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D41F" w14:textId="77777777" w:rsidR="00BD1372" w:rsidRDefault="00BD1372"/>
    <w:p w14:paraId="31E98DAB" w14:textId="77777777" w:rsidR="00BD1372" w:rsidRDefault="00BD1372"/>
    <w:p w14:paraId="67EC9BE1" w14:textId="77777777" w:rsidR="00BD1372" w:rsidRDefault="00BD1372" w:rsidP="00C7646F"/>
    <w:p w14:paraId="7B2500DE" w14:textId="77777777" w:rsidR="00D50F6E" w:rsidRPr="008B58EF" w:rsidRDefault="00D50F6E" w:rsidP="00A019FC">
      <w:pPr>
        <w:pStyle w:val="berschrift1"/>
      </w:pPr>
      <w:r w:rsidRPr="008B58EF">
        <w:t>Abschlussprüfung im Bildungsgang Realschule</w:t>
      </w:r>
      <w:r w:rsidRPr="008B58EF">
        <w:br/>
      </w:r>
      <w:r w:rsidR="0002241F" w:rsidRPr="008B58EF">
        <w:t>i</w:t>
      </w:r>
      <w:r w:rsidRPr="008B58EF">
        <w:t xml:space="preserve">m Schuljahr </w:t>
      </w:r>
      <w:r w:rsidR="00173441">
        <w:fldChar w:fldCharType="begin"/>
      </w:r>
      <w:r w:rsidR="00173441">
        <w:instrText xml:space="preserve"> DATE  \@ "yyyy"  \* MERGEFORMAT </w:instrText>
      </w:r>
      <w:r w:rsidR="00173441">
        <w:fldChar w:fldCharType="separate"/>
      </w:r>
      <w:r w:rsidR="00D07558">
        <w:rPr>
          <w:noProof/>
        </w:rPr>
        <w:t>2020</w:t>
      </w:r>
      <w:r w:rsidR="00173441">
        <w:fldChar w:fldCharType="end"/>
      </w:r>
      <w:r w:rsidR="00932202">
        <w:t>/</w:t>
      </w:r>
      <w:r w:rsidR="00E77826">
        <w:fldChar w:fldCharType="begin"/>
      </w:r>
      <w:r w:rsidR="00E77826">
        <w:instrText xml:space="preserve"> =</w:instrText>
      </w:r>
      <w:r w:rsidR="00E77826">
        <w:fldChar w:fldCharType="begin"/>
      </w:r>
      <w:r w:rsidR="00E77826">
        <w:instrText>DATE  \@ "yy"</w:instrText>
      </w:r>
      <w:r w:rsidR="00E77826">
        <w:fldChar w:fldCharType="separate"/>
      </w:r>
      <w:r w:rsidR="00D07558">
        <w:rPr>
          <w:noProof/>
        </w:rPr>
        <w:instrText>20</w:instrText>
      </w:r>
      <w:r w:rsidR="00E77826">
        <w:fldChar w:fldCharType="end"/>
      </w:r>
      <w:r w:rsidR="00E77826">
        <w:instrText xml:space="preserve"> + 1  \* MERGEFORMAT </w:instrText>
      </w:r>
      <w:r w:rsidR="00E77826">
        <w:fldChar w:fldCharType="separate"/>
      </w:r>
      <w:r w:rsidR="00E77826">
        <w:rPr>
          <w:noProof/>
        </w:rPr>
        <w:t>19</w:t>
      </w:r>
      <w:r w:rsidR="00E77826">
        <w:fldChar w:fldCharType="end"/>
      </w:r>
    </w:p>
    <w:p w14:paraId="559F47B2" w14:textId="77777777" w:rsidR="00BD1372" w:rsidRDefault="00BD1372" w:rsidP="0002241F">
      <w:pPr>
        <w:jc w:val="center"/>
      </w:pPr>
    </w:p>
    <w:p w14:paraId="5A8E6C07" w14:textId="77777777" w:rsidR="0029679C" w:rsidRDefault="00D50F6E" w:rsidP="00A019FC">
      <w:pPr>
        <w:pStyle w:val="berschrift1"/>
      </w:pPr>
      <w:r w:rsidRPr="008B58EF">
        <w:t>Schriftliche Hausarbeit mit Präsentation</w:t>
      </w:r>
      <w:r w:rsidRPr="008B58EF">
        <w:br/>
        <w:t>im Fach</w:t>
      </w:r>
      <w:r w:rsidR="00C94F66">
        <w:t xml:space="preserve"> </w:t>
      </w:r>
      <w:sdt>
        <w:sdtPr>
          <w:id w:val="-1488695304"/>
          <w:placeholder>
            <w:docPart w:val="D5C239CC9FBD478EA8A7185005B4591E"/>
          </w:placeholder>
          <w:showingPlcHdr/>
          <w:text/>
        </w:sdtPr>
        <w:sdtEndPr/>
        <w:sdtContent>
          <w:r w:rsidR="00C94F66" w:rsidRPr="006E0545">
            <w:rPr>
              <w:rStyle w:val="Platzhaltertext"/>
              <w:color w:val="5B9BD5" w:themeColor="accent1"/>
            </w:rPr>
            <w:t>Unterrichtsfach</w:t>
          </w:r>
        </w:sdtContent>
      </w:sdt>
      <w:r w:rsidR="0002241F" w:rsidRPr="008B58EF">
        <w:t xml:space="preserve"> </w:t>
      </w:r>
    </w:p>
    <w:p w14:paraId="24D325C1" w14:textId="77777777" w:rsidR="00A019FC" w:rsidRPr="00B85AA2" w:rsidRDefault="00A019FC" w:rsidP="0002241F">
      <w:pPr>
        <w:jc w:val="center"/>
      </w:pPr>
    </w:p>
    <w:p w14:paraId="535C3574" w14:textId="77777777" w:rsidR="00BD1372" w:rsidRDefault="00295487" w:rsidP="00E02EBC">
      <w:pPr>
        <w:jc w:val="center"/>
      </w:pPr>
      <w:sdt>
        <w:sdtPr>
          <w:rPr>
            <w:rStyle w:val="TitelZchn"/>
          </w:rPr>
          <w:id w:val="-26106701"/>
          <w:placeholder>
            <w:docPart w:val="6F77D2ADF2AA46A0996FBA15D4B48B53"/>
          </w:placeholder>
          <w:showingPlcHdr/>
          <w:text/>
        </w:sdtPr>
        <w:sdtEndPr>
          <w:rPr>
            <w:rStyle w:val="Absatz-Standardschriftart"/>
            <w:rFonts w:eastAsiaTheme="minorHAnsi" w:cstheme="minorBidi"/>
            <w:b w:val="0"/>
            <w:color w:val="0070C0"/>
            <w:kern w:val="0"/>
            <w:sz w:val="28"/>
            <w:szCs w:val="40"/>
          </w:rPr>
        </w:sdtEndPr>
        <w:sdtContent>
          <w:r w:rsidR="006C2AF2" w:rsidRPr="006E0545">
            <w:rPr>
              <w:rStyle w:val="TitelZchn"/>
              <w:color w:val="5B9BD5" w:themeColor="accent1"/>
            </w:rPr>
            <w:t>Thema der Arbeit</w:t>
          </w:r>
        </w:sdtContent>
      </w:sdt>
    </w:p>
    <w:p w14:paraId="137B82E7" w14:textId="77777777" w:rsidR="00BD1372" w:rsidRDefault="00BD1372"/>
    <w:p w14:paraId="045990A5" w14:textId="77777777" w:rsidR="00C7646F" w:rsidRDefault="00C7646F"/>
    <w:p w14:paraId="7B0EAA4F" w14:textId="77777777" w:rsidR="00F20B7A" w:rsidRDefault="00F20B7A"/>
    <w:p w14:paraId="7CA88485" w14:textId="77777777" w:rsidR="0002241F" w:rsidRPr="00D25FA8" w:rsidRDefault="0002241F" w:rsidP="00017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9"/>
        </w:tabs>
        <w:rPr>
          <w:szCs w:val="28"/>
        </w:rPr>
      </w:pPr>
      <w:r w:rsidRPr="00D25FA8">
        <w:rPr>
          <w:szCs w:val="28"/>
        </w:rPr>
        <w:t>Eingereicht von:</w:t>
      </w:r>
      <w:r w:rsidRPr="00D25FA8">
        <w:rPr>
          <w:szCs w:val="28"/>
        </w:rPr>
        <w:tab/>
      </w:r>
      <w:r w:rsidR="00D25FA8">
        <w:rPr>
          <w:szCs w:val="28"/>
        </w:rPr>
        <w:tab/>
      </w:r>
      <w:sdt>
        <w:sdtPr>
          <w:rPr>
            <w:szCs w:val="28"/>
          </w:rPr>
          <w:id w:val="-2105177696"/>
          <w:placeholder>
            <w:docPart w:val="299142FF867B42248C74577219484F72"/>
          </w:placeholder>
          <w:showingPlcHdr/>
          <w:text/>
        </w:sdtPr>
        <w:sdtEndPr/>
        <w:sdtContent>
          <w:r w:rsidR="00EA0414" w:rsidRPr="006E0545">
            <w:rPr>
              <w:rStyle w:val="Platzhaltertext"/>
              <w:color w:val="5B9BD5" w:themeColor="accent1"/>
            </w:rPr>
            <w:t>Vorname Nachname</w:t>
          </w:r>
        </w:sdtContent>
      </w:sdt>
      <w:r w:rsidRPr="00D25FA8">
        <w:rPr>
          <w:szCs w:val="28"/>
        </w:rPr>
        <w:br/>
        <w:t>Klasse:</w:t>
      </w:r>
      <w:r w:rsidRPr="00D25FA8">
        <w:rPr>
          <w:szCs w:val="28"/>
        </w:rPr>
        <w:tab/>
      </w:r>
      <w:r w:rsidRPr="00D25FA8">
        <w:rPr>
          <w:szCs w:val="28"/>
        </w:rPr>
        <w:tab/>
      </w:r>
      <w:r w:rsidRPr="00D25FA8">
        <w:rPr>
          <w:szCs w:val="28"/>
        </w:rPr>
        <w:tab/>
      </w:r>
      <w:sdt>
        <w:sdtPr>
          <w:rPr>
            <w:szCs w:val="28"/>
          </w:rPr>
          <w:id w:val="248549822"/>
          <w:placeholder>
            <w:docPart w:val="046421C160EA451E8DAF70A3839906BA"/>
          </w:placeholder>
          <w:showingPlcHdr/>
          <w:text/>
        </w:sdtPr>
        <w:sdtEndPr/>
        <w:sdtContent>
          <w:r w:rsidR="00EA0414" w:rsidRPr="006E0545">
            <w:rPr>
              <w:rStyle w:val="Platzhaltertext"/>
              <w:color w:val="5B9BD5" w:themeColor="accent1"/>
            </w:rPr>
            <w:t>Klasse</w:t>
          </w:r>
        </w:sdtContent>
      </w:sdt>
    </w:p>
    <w:p w14:paraId="67F0CAD7" w14:textId="77777777" w:rsidR="0002241F" w:rsidRPr="00D25FA8" w:rsidRDefault="0002241F">
      <w:pPr>
        <w:rPr>
          <w:szCs w:val="28"/>
        </w:rPr>
      </w:pPr>
      <w:r w:rsidRPr="00D25FA8">
        <w:rPr>
          <w:szCs w:val="28"/>
        </w:rPr>
        <w:t>Klassenlehrer:</w:t>
      </w:r>
      <w:r w:rsidRPr="00D25FA8">
        <w:rPr>
          <w:szCs w:val="28"/>
        </w:rPr>
        <w:tab/>
      </w:r>
      <w:r w:rsidRPr="00D25FA8">
        <w:rPr>
          <w:szCs w:val="28"/>
        </w:rPr>
        <w:tab/>
      </w:r>
      <w:sdt>
        <w:sdtPr>
          <w:rPr>
            <w:szCs w:val="28"/>
          </w:rPr>
          <w:id w:val="-1654284554"/>
          <w:placeholder>
            <w:docPart w:val="79C6D066178441A5BEF6C3114B53232C"/>
          </w:placeholder>
          <w:showingPlcHdr/>
          <w:text/>
        </w:sdtPr>
        <w:sdtEndPr/>
        <w:sdtContent>
          <w:r w:rsidR="004028DE" w:rsidRPr="006E0545">
            <w:rPr>
              <w:rStyle w:val="Platzhaltertext"/>
              <w:color w:val="5B9BD5" w:themeColor="accent1"/>
            </w:rPr>
            <w:t>Herr / Frau Nachname</w:t>
          </w:r>
        </w:sdtContent>
      </w:sdt>
      <w:r w:rsidRPr="00D25FA8">
        <w:rPr>
          <w:szCs w:val="28"/>
        </w:rPr>
        <w:br/>
        <w:t>Beratende Lehrkraft:</w:t>
      </w:r>
      <w:r w:rsidRPr="00D25FA8">
        <w:rPr>
          <w:szCs w:val="28"/>
        </w:rPr>
        <w:tab/>
      </w:r>
      <w:sdt>
        <w:sdtPr>
          <w:rPr>
            <w:szCs w:val="28"/>
          </w:rPr>
          <w:id w:val="848913171"/>
          <w:placeholder>
            <w:docPart w:val="FF979DC659844A70AF2DEA98BBA32F15"/>
          </w:placeholder>
          <w:showingPlcHdr/>
          <w:text/>
        </w:sdtPr>
        <w:sdtEndPr/>
        <w:sdtContent>
          <w:r w:rsidR="00EA0414" w:rsidRPr="006E0545">
            <w:rPr>
              <w:rStyle w:val="Platzhaltertext"/>
              <w:color w:val="5B9BD5" w:themeColor="accent1"/>
            </w:rPr>
            <w:t>Herr / Frau Nachname</w:t>
          </w:r>
        </w:sdtContent>
      </w:sdt>
    </w:p>
    <w:p w14:paraId="1BA282EF" w14:textId="77777777" w:rsidR="00C20C40" w:rsidRDefault="0002241F" w:rsidP="00E02EBC">
      <w:r w:rsidRPr="00D25FA8">
        <w:t>Abgabetermin:</w:t>
      </w:r>
      <w:r w:rsidRPr="00D25FA8">
        <w:tab/>
      </w:r>
      <w:r w:rsidR="00D25FA8">
        <w:tab/>
      </w:r>
      <w:sdt>
        <w:sdtPr>
          <w:id w:val="2028829085"/>
          <w:placeholder>
            <w:docPart w:val="872CCFD4AD684A0592AD067432D4B31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45F38" w:rsidRPr="006E0545">
            <w:rPr>
              <w:rStyle w:val="Platzhaltertext"/>
              <w:color w:val="5B9BD5" w:themeColor="accent1"/>
            </w:rPr>
            <w:t>TT.MM.JJJJ</w:t>
          </w:r>
        </w:sdtContent>
      </w:sdt>
    </w:p>
    <w:p w14:paraId="4485C2B9" w14:textId="77777777" w:rsidR="004C1F4C" w:rsidRDefault="004C1F4C" w:rsidP="004C1F4C"/>
    <w:p w14:paraId="470337E1" w14:textId="77777777" w:rsidR="00903193" w:rsidRDefault="00903193" w:rsidP="004C1F4C"/>
    <w:p w14:paraId="61839711" w14:textId="77777777" w:rsidR="004C1F4C" w:rsidRPr="00EF22EB" w:rsidRDefault="004C1F4C" w:rsidP="004C1F4C">
      <w:pPr>
        <w:jc w:val="right"/>
        <w:rPr>
          <w:sz w:val="24"/>
          <w:szCs w:val="24"/>
          <w:vertAlign w:val="superscript"/>
        </w:rPr>
      </w:pPr>
      <w:r w:rsidRPr="00EF22EB">
        <w:rPr>
          <w:noProof/>
          <w:sz w:val="24"/>
          <w:szCs w:val="2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09F81A" wp14:editId="517FB0FF">
                <wp:simplePos x="0" y="0"/>
                <wp:positionH relativeFrom="rightMargin">
                  <wp:posOffset>-2586355</wp:posOffset>
                </wp:positionH>
                <wp:positionV relativeFrom="paragraph">
                  <wp:posOffset>-15875</wp:posOffset>
                </wp:positionV>
                <wp:extent cx="2589530" cy="0"/>
                <wp:effectExtent l="0" t="0" r="20320" b="19050"/>
                <wp:wrapTight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ight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531E2" id="Gerader Verbinde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03.65pt,-1.25pt" to="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" strokecolor="black [3213]" strokeweight=".5pt">
                <v:stroke joinstyle="miter"/>
                <w10:wrap type="tight" anchorx="margin"/>
              </v:line>
            </w:pict>
          </mc:Fallback>
        </mc:AlternateContent>
      </w:r>
      <w:r>
        <w:rPr>
          <w:sz w:val="24"/>
          <w:szCs w:val="24"/>
          <w:vertAlign w:val="superscript"/>
        </w:rPr>
        <w:t xml:space="preserve">Ort, </w:t>
      </w:r>
      <w:r w:rsidRPr="00EF22EB">
        <w:rPr>
          <w:sz w:val="24"/>
          <w:szCs w:val="24"/>
          <w:vertAlign w:val="superscript"/>
        </w:rPr>
        <w:t>Datum</w:t>
      </w:r>
      <w:r w:rsidRPr="00EF22EB">
        <w:rPr>
          <w:sz w:val="24"/>
          <w:szCs w:val="24"/>
          <w:vertAlign w:val="superscript"/>
        </w:rPr>
        <w:tab/>
        <w:t>Unterschrift des Schülers / der Schülerin</w:t>
      </w:r>
    </w:p>
    <w:p w14:paraId="10474956" w14:textId="77777777" w:rsidR="004C1F4C" w:rsidRDefault="004C1F4C" w:rsidP="00E25987">
      <w:pPr>
        <w:rPr>
          <w:b/>
          <w:bCs/>
          <w:sz w:val="32"/>
          <w:szCs w:val="32"/>
        </w:rPr>
      </w:pPr>
      <w:r w:rsidRPr="004C1F4C">
        <w:rPr>
          <w:b/>
          <w:bCs/>
          <w:sz w:val="32"/>
          <w:szCs w:val="32"/>
        </w:rPr>
        <w:t>Erklärung</w:t>
      </w:r>
    </w:p>
    <w:p w14:paraId="19D519C6" w14:textId="77777777" w:rsidR="004C1F4C" w:rsidRDefault="004C1F4C" w:rsidP="004C1F4C">
      <w:pPr>
        <w:spacing w:after="0"/>
        <w:jc w:val="both"/>
        <w:rPr>
          <w:rFonts w:cstheme="minorHAnsi"/>
          <w:color w:val="444444"/>
          <w:sz w:val="24"/>
          <w:szCs w:val="24"/>
        </w:rPr>
      </w:pPr>
      <w:r w:rsidRPr="00AF715D">
        <w:rPr>
          <w:rFonts w:cstheme="minorHAnsi"/>
          <w:color w:val="444444"/>
          <w:sz w:val="24"/>
          <w:szCs w:val="24"/>
        </w:rPr>
        <w:t>Hiermit erkläre ich, dass ich die vorliegende Hausarbeit selbständig verfasst und keine anderen als die angegebenen Hilfsmittel benutzt habe.</w:t>
      </w:r>
    </w:p>
    <w:p w14:paraId="1F4A76E1" w14:textId="77777777" w:rsidR="0071150C" w:rsidRDefault="004C1F4C" w:rsidP="00903193">
      <w:pPr>
        <w:spacing w:after="0"/>
        <w:jc w:val="both"/>
        <w:rPr>
          <w:rFonts w:cstheme="minorHAnsi"/>
          <w:color w:val="444444"/>
          <w:sz w:val="24"/>
          <w:szCs w:val="24"/>
        </w:rPr>
      </w:pPr>
      <w:r w:rsidRPr="00AF715D">
        <w:rPr>
          <w:rFonts w:cstheme="minorHAnsi"/>
          <w:color w:val="444444"/>
          <w:sz w:val="24"/>
          <w:szCs w:val="24"/>
        </w:rPr>
        <w:t>Die Stellen der Hausarbeit, die anderen Quellen im Wortlaut oder dem Sinn nach entnommen wurden, sind durch Angabe</w:t>
      </w:r>
      <w:r>
        <w:rPr>
          <w:rFonts w:cstheme="minorHAnsi"/>
          <w:color w:val="444444"/>
          <w:sz w:val="24"/>
          <w:szCs w:val="24"/>
        </w:rPr>
        <w:t>n</w:t>
      </w:r>
      <w:r w:rsidRPr="00AF715D">
        <w:rPr>
          <w:rFonts w:cstheme="minorHAnsi"/>
          <w:color w:val="444444"/>
          <w:sz w:val="24"/>
          <w:szCs w:val="24"/>
        </w:rPr>
        <w:t xml:space="preserve"> der Herkunft kenntlich gemacht. Dies gilt auch für Zeichnungen, Skizzen, bildliche Darstellungen sowie für Quellen aus dem Internet.</w:t>
      </w:r>
    </w:p>
    <w:p w14:paraId="06BF6730" w14:textId="1EFB18B1" w:rsidR="00903193" w:rsidRPr="003C6741" w:rsidRDefault="00903193" w:rsidP="00903193">
      <w:pPr>
        <w:jc w:val="right"/>
        <w:rPr>
          <w:sz w:val="24"/>
          <w:szCs w:val="24"/>
          <w:vertAlign w:val="superscript"/>
        </w:rPr>
      </w:pPr>
    </w:p>
    <w:p w14:paraId="21EF0DF4" w14:textId="77777777" w:rsidR="003C6741" w:rsidRPr="003C6741" w:rsidRDefault="003C6741" w:rsidP="00903193">
      <w:pPr>
        <w:jc w:val="right"/>
        <w:rPr>
          <w:sz w:val="24"/>
          <w:szCs w:val="24"/>
          <w:vertAlign w:val="superscript"/>
        </w:rPr>
      </w:pPr>
      <w:bookmarkStart w:id="0" w:name="_GoBack"/>
      <w:bookmarkEnd w:id="0"/>
    </w:p>
    <w:p w14:paraId="77E660EB" w14:textId="77777777" w:rsidR="00903193" w:rsidRDefault="00903193" w:rsidP="00903193">
      <w:pPr>
        <w:jc w:val="right"/>
        <w:rPr>
          <w:rFonts w:cstheme="minorHAnsi"/>
          <w:color w:val="444444"/>
          <w:sz w:val="24"/>
          <w:szCs w:val="24"/>
        </w:rPr>
        <w:sectPr w:rsidR="00903193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EF22EB">
        <w:rPr>
          <w:noProof/>
          <w:sz w:val="24"/>
          <w:szCs w:val="2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5FF47" wp14:editId="230F1C10">
                <wp:simplePos x="0" y="0"/>
                <wp:positionH relativeFrom="rightMargin">
                  <wp:posOffset>-2586355</wp:posOffset>
                </wp:positionH>
                <wp:positionV relativeFrom="paragraph">
                  <wp:posOffset>-15875</wp:posOffset>
                </wp:positionV>
                <wp:extent cx="2589530" cy="0"/>
                <wp:effectExtent l="0" t="0" r="20320" b="19050"/>
                <wp:wrapTight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ight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4B999" id="Gerader Verbinde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03.65pt,-1.25pt" to="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" strokecolor="black [3213]" strokeweight=".5pt">
                <v:stroke joinstyle="miter"/>
                <w10:wrap type="tight" anchorx="margin"/>
              </v:line>
            </w:pict>
          </mc:Fallback>
        </mc:AlternateContent>
      </w:r>
      <w:r>
        <w:rPr>
          <w:sz w:val="24"/>
          <w:szCs w:val="24"/>
          <w:vertAlign w:val="superscript"/>
        </w:rPr>
        <w:t xml:space="preserve">Ort, </w:t>
      </w:r>
      <w:r w:rsidRPr="00EF22EB">
        <w:rPr>
          <w:sz w:val="24"/>
          <w:szCs w:val="24"/>
          <w:vertAlign w:val="superscript"/>
        </w:rPr>
        <w:t>Datum</w:t>
      </w:r>
      <w:r w:rsidRPr="00EF22EB">
        <w:rPr>
          <w:sz w:val="24"/>
          <w:szCs w:val="24"/>
          <w:vertAlign w:val="superscript"/>
        </w:rPr>
        <w:tab/>
        <w:t>Unterschrift des Schülers / der Schülerin</w:t>
      </w:r>
    </w:p>
    <w:p w14:paraId="5C211852" w14:textId="77777777" w:rsidR="004A5550" w:rsidRDefault="004A5550" w:rsidP="004A5550">
      <w:pPr>
        <w:spacing w:after="0"/>
        <w:jc w:val="both"/>
        <w:rPr>
          <w:b/>
          <w:sz w:val="24"/>
          <w:szCs w:val="24"/>
        </w:rPr>
      </w:pPr>
    </w:p>
    <w:p w14:paraId="7CAEF2DA" w14:textId="77777777" w:rsidR="00AD18F5" w:rsidRPr="00AD18F5" w:rsidRDefault="0071150C" w:rsidP="004A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r w:rsidRPr="00AD18F5">
        <w:rPr>
          <w:b/>
          <w:sz w:val="24"/>
          <w:szCs w:val="24"/>
        </w:rPr>
        <w:t xml:space="preserve">Achtung: </w:t>
      </w:r>
    </w:p>
    <w:p w14:paraId="5EA79911" w14:textId="77777777" w:rsidR="0071150C" w:rsidRPr="0071150C" w:rsidRDefault="00AD18F5" w:rsidP="004A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1150C" w:rsidRPr="0071150C">
        <w:rPr>
          <w:sz w:val="24"/>
          <w:szCs w:val="24"/>
        </w:rPr>
        <w:t>ie Hausarbeit muss die formalen Kriterien erfüllen damit du zur Prüfung zugelassen wirst.</w:t>
      </w:r>
      <w:r>
        <w:rPr>
          <w:sz w:val="24"/>
          <w:szCs w:val="24"/>
        </w:rPr>
        <w:t xml:space="preserve"> </w:t>
      </w:r>
      <w:r w:rsidR="0071150C" w:rsidRPr="0071150C">
        <w:rPr>
          <w:sz w:val="24"/>
          <w:szCs w:val="24"/>
        </w:rPr>
        <w:t>Bitte überprüfe vor Abgabe deiner Hausarbeit, ob die folgenden Kriterien erfüllt sind</w:t>
      </w:r>
      <w:r w:rsidR="001D63A6">
        <w:rPr>
          <w:sz w:val="24"/>
          <w:szCs w:val="24"/>
        </w:rPr>
        <w:t>.</w:t>
      </w:r>
    </w:p>
    <w:p w14:paraId="5EA81563" w14:textId="77777777" w:rsidR="00AD18F5" w:rsidRDefault="00AD18F5" w:rsidP="004C1F4C">
      <w:pPr>
        <w:spacing w:after="0"/>
        <w:jc w:val="both"/>
        <w:rPr>
          <w:sz w:val="24"/>
          <w:szCs w:val="24"/>
        </w:rPr>
      </w:pPr>
    </w:p>
    <w:p w14:paraId="71496C99" w14:textId="77777777" w:rsidR="00AD18F5" w:rsidRPr="0071150C" w:rsidRDefault="00AD18F5" w:rsidP="004C1F4C">
      <w:pPr>
        <w:spacing w:after="0"/>
        <w:jc w:val="both"/>
        <w:rPr>
          <w:sz w:val="24"/>
          <w:szCs w:val="24"/>
        </w:rPr>
      </w:pPr>
    </w:p>
    <w:p w14:paraId="28D83088" w14:textId="77777777" w:rsidR="0071150C" w:rsidRPr="00A040F1" w:rsidRDefault="0071150C" w:rsidP="00A040F1">
      <w:pPr>
        <w:pStyle w:val="berschrift1"/>
        <w:rPr>
          <w:b/>
          <w:bCs/>
        </w:rPr>
      </w:pPr>
      <w:r w:rsidRPr="00A040F1">
        <w:rPr>
          <w:b/>
          <w:bCs/>
        </w:rPr>
        <w:t>Formale Vorgaben für die schriftliche Hausarbeit</w:t>
      </w:r>
    </w:p>
    <w:p w14:paraId="08CA8A21" w14:textId="77777777" w:rsidR="00AD18F5" w:rsidRPr="0071150C" w:rsidRDefault="00AD18F5" w:rsidP="00AD18F5"/>
    <w:p w14:paraId="5D21DAB8" w14:textId="77777777" w:rsidR="0071150C" w:rsidRPr="0071150C" w:rsidRDefault="0071150C" w:rsidP="0071150C">
      <w:pPr>
        <w:numPr>
          <w:ilvl w:val="0"/>
          <w:numId w:val="1"/>
        </w:numPr>
        <w:spacing w:after="0" w:line="276" w:lineRule="auto"/>
        <w:rPr>
          <w:rFonts w:ascii="Calibri" w:hAnsi="Calibri"/>
          <w:sz w:val="24"/>
          <w:szCs w:val="24"/>
        </w:rPr>
      </w:pPr>
      <w:r w:rsidRPr="0071150C">
        <w:rPr>
          <w:rFonts w:ascii="Calibri" w:hAnsi="Calibri"/>
          <w:sz w:val="24"/>
          <w:szCs w:val="24"/>
        </w:rPr>
        <w:t xml:space="preserve">Hausarbeit oben links klammern, Blätter </w:t>
      </w:r>
      <w:r w:rsidRPr="0071150C">
        <w:rPr>
          <w:rFonts w:ascii="Calibri" w:hAnsi="Calibri"/>
          <w:b/>
          <w:sz w:val="24"/>
          <w:szCs w:val="24"/>
        </w:rPr>
        <w:t>nicht</w:t>
      </w:r>
      <w:r w:rsidRPr="0071150C">
        <w:rPr>
          <w:rFonts w:ascii="Calibri" w:hAnsi="Calibri"/>
          <w:sz w:val="24"/>
          <w:szCs w:val="24"/>
        </w:rPr>
        <w:t xml:space="preserve"> in Klarsichtfolien stecken,</w:t>
      </w:r>
      <w:r w:rsidRPr="0071150C">
        <w:rPr>
          <w:rFonts w:ascii="Calibri" w:hAnsi="Calibri"/>
          <w:b/>
          <w:sz w:val="24"/>
          <w:szCs w:val="24"/>
        </w:rPr>
        <w:t xml:space="preserve"> keinen </w:t>
      </w:r>
      <w:r w:rsidRPr="0071150C">
        <w:rPr>
          <w:rFonts w:ascii="Calibri" w:hAnsi="Calibri"/>
          <w:sz w:val="24"/>
          <w:szCs w:val="24"/>
        </w:rPr>
        <w:t>Schnellh</w:t>
      </w:r>
      <w:r>
        <w:rPr>
          <w:rFonts w:ascii="Calibri" w:hAnsi="Calibri"/>
          <w:sz w:val="24"/>
          <w:szCs w:val="24"/>
        </w:rPr>
        <w:t>efter</w:t>
      </w:r>
      <w:r w:rsidR="00A040F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und</w:t>
      </w:r>
      <w:r w:rsidRPr="0071150C">
        <w:rPr>
          <w:rFonts w:ascii="Calibri" w:hAnsi="Calibri"/>
          <w:sz w:val="24"/>
          <w:szCs w:val="24"/>
        </w:rPr>
        <w:t xml:space="preserve"> grundsätzlich nur Papier und </w:t>
      </w:r>
      <w:r w:rsidRPr="0071150C">
        <w:rPr>
          <w:rFonts w:ascii="Calibri" w:hAnsi="Calibri"/>
          <w:b/>
          <w:sz w:val="24"/>
          <w:szCs w:val="24"/>
        </w:rPr>
        <w:t>kein Plastik</w:t>
      </w:r>
      <w:r w:rsidRPr="0071150C">
        <w:rPr>
          <w:rFonts w:ascii="Calibri" w:hAnsi="Calibri"/>
          <w:sz w:val="24"/>
          <w:szCs w:val="24"/>
        </w:rPr>
        <w:t xml:space="preserve"> verwenden.</w:t>
      </w:r>
    </w:p>
    <w:p w14:paraId="76D0B0AA" w14:textId="77777777" w:rsidR="0071150C" w:rsidRPr="0071150C" w:rsidRDefault="0071150C" w:rsidP="0071150C">
      <w:pPr>
        <w:spacing w:after="0" w:line="276" w:lineRule="auto"/>
        <w:ind w:left="720"/>
        <w:rPr>
          <w:rFonts w:ascii="Calibri" w:hAnsi="Calibri"/>
          <w:sz w:val="24"/>
          <w:szCs w:val="24"/>
        </w:rPr>
      </w:pPr>
    </w:p>
    <w:p w14:paraId="3F165235" w14:textId="77777777" w:rsidR="0071150C" w:rsidRPr="0071150C" w:rsidRDefault="0071150C" w:rsidP="0071150C">
      <w:pPr>
        <w:numPr>
          <w:ilvl w:val="0"/>
          <w:numId w:val="1"/>
        </w:num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1. Seite: </w:t>
      </w:r>
      <w:r w:rsidRPr="0071150C">
        <w:rPr>
          <w:rFonts w:ascii="Calibri" w:hAnsi="Calibri"/>
          <w:b/>
          <w:sz w:val="24"/>
          <w:szCs w:val="24"/>
        </w:rPr>
        <w:t>Deckblatt</w:t>
      </w:r>
      <w:r w:rsidR="00A040F1">
        <w:rPr>
          <w:rFonts w:ascii="Calibri" w:hAnsi="Calibri"/>
          <w:b/>
          <w:sz w:val="24"/>
          <w:szCs w:val="24"/>
        </w:rPr>
        <w:t>.</w:t>
      </w:r>
      <w:r w:rsidRPr="0071150C">
        <w:rPr>
          <w:rFonts w:ascii="Calibri" w:hAnsi="Calibri"/>
          <w:sz w:val="24"/>
          <w:szCs w:val="24"/>
        </w:rPr>
        <w:t xml:space="preserve"> </w:t>
      </w:r>
      <w:r w:rsidR="00A040F1">
        <w:rPr>
          <w:rFonts w:ascii="Calibri" w:hAnsi="Calibri"/>
          <w:sz w:val="24"/>
          <w:szCs w:val="24"/>
        </w:rPr>
        <w:t>D</w:t>
      </w:r>
      <w:r w:rsidRPr="0071150C">
        <w:rPr>
          <w:rFonts w:ascii="Calibri" w:hAnsi="Calibri"/>
          <w:sz w:val="24"/>
          <w:szCs w:val="24"/>
        </w:rPr>
        <w:t xml:space="preserve">ie Vorlage zum Download (auf der Homepage der MNS unter </w:t>
      </w:r>
      <w:r w:rsidR="00A040F1">
        <w:rPr>
          <w:rFonts w:ascii="Calibri" w:hAnsi="Calibri"/>
          <w:sz w:val="24"/>
          <w:szCs w:val="24"/>
        </w:rPr>
        <w:t>„</w:t>
      </w:r>
      <w:r w:rsidRPr="0071150C">
        <w:rPr>
          <w:rFonts w:ascii="Calibri" w:hAnsi="Calibri"/>
          <w:sz w:val="24"/>
          <w:szCs w:val="24"/>
        </w:rPr>
        <w:t>Downloads</w:t>
      </w:r>
      <w:r w:rsidR="00A040F1">
        <w:rPr>
          <w:rFonts w:ascii="Calibri" w:hAnsi="Calibri"/>
          <w:sz w:val="24"/>
          <w:szCs w:val="24"/>
        </w:rPr>
        <w:t>“</w:t>
      </w:r>
      <w:r w:rsidRPr="0071150C">
        <w:rPr>
          <w:rFonts w:ascii="Calibri" w:hAnsi="Calibri"/>
          <w:sz w:val="24"/>
          <w:szCs w:val="24"/>
        </w:rPr>
        <w:t xml:space="preserve">) </w:t>
      </w:r>
      <w:r w:rsidRPr="0071150C">
        <w:rPr>
          <w:rFonts w:ascii="Calibri" w:hAnsi="Calibri"/>
          <w:b/>
          <w:sz w:val="24"/>
          <w:szCs w:val="24"/>
        </w:rPr>
        <w:t xml:space="preserve">muss </w:t>
      </w:r>
      <w:r w:rsidRPr="0071150C">
        <w:rPr>
          <w:rFonts w:ascii="Calibri" w:hAnsi="Calibri"/>
          <w:sz w:val="24"/>
          <w:szCs w:val="24"/>
        </w:rPr>
        <w:t>genutzt werden. Ohne unterschriebene Erklärung wird die Hausarbeit nicht angenommen!</w:t>
      </w:r>
    </w:p>
    <w:p w14:paraId="565C9D2F" w14:textId="77777777" w:rsidR="0071150C" w:rsidRPr="0071150C" w:rsidRDefault="0071150C" w:rsidP="0071150C">
      <w:pPr>
        <w:spacing w:after="0" w:line="276" w:lineRule="auto"/>
        <w:rPr>
          <w:rFonts w:ascii="Calibri" w:hAnsi="Calibri"/>
          <w:sz w:val="24"/>
          <w:szCs w:val="24"/>
        </w:rPr>
      </w:pPr>
    </w:p>
    <w:p w14:paraId="3A06FD6D" w14:textId="77777777" w:rsidR="0071150C" w:rsidRPr="0071150C" w:rsidRDefault="0071150C" w:rsidP="0071150C">
      <w:pPr>
        <w:numPr>
          <w:ilvl w:val="0"/>
          <w:numId w:val="1"/>
        </w:num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Seite: </w:t>
      </w:r>
      <w:r w:rsidRPr="0071150C">
        <w:rPr>
          <w:rFonts w:ascii="Calibri" w:hAnsi="Calibri"/>
          <w:b/>
          <w:sz w:val="24"/>
          <w:szCs w:val="24"/>
        </w:rPr>
        <w:t>Gliederung</w:t>
      </w:r>
      <w:r w:rsidRPr="0071150C">
        <w:rPr>
          <w:rFonts w:ascii="Calibri" w:hAnsi="Calibri"/>
          <w:sz w:val="24"/>
          <w:szCs w:val="24"/>
        </w:rPr>
        <w:t xml:space="preserve"> mit numerischer Einteilung</w:t>
      </w:r>
    </w:p>
    <w:p w14:paraId="393500E9" w14:textId="77777777" w:rsidR="0071150C" w:rsidRPr="0071150C" w:rsidRDefault="0071150C" w:rsidP="0071150C">
      <w:pPr>
        <w:spacing w:after="0" w:line="276" w:lineRule="auto"/>
        <w:rPr>
          <w:rFonts w:ascii="Calibri" w:hAnsi="Calibri"/>
          <w:sz w:val="24"/>
          <w:szCs w:val="24"/>
        </w:rPr>
      </w:pPr>
    </w:p>
    <w:p w14:paraId="4170BAF8" w14:textId="77777777" w:rsidR="0071150C" w:rsidRPr="0071150C" w:rsidRDefault="0071150C" w:rsidP="0071150C">
      <w:pPr>
        <w:numPr>
          <w:ilvl w:val="0"/>
          <w:numId w:val="1"/>
        </w:numPr>
        <w:spacing w:after="0" w:line="276" w:lineRule="auto"/>
        <w:rPr>
          <w:rFonts w:ascii="Calibri" w:hAnsi="Calibri"/>
          <w:sz w:val="24"/>
          <w:szCs w:val="24"/>
        </w:rPr>
      </w:pPr>
      <w:r w:rsidRPr="0071150C">
        <w:rPr>
          <w:rFonts w:ascii="Calibri" w:hAnsi="Calibri"/>
          <w:sz w:val="24"/>
          <w:szCs w:val="24"/>
        </w:rPr>
        <w:t>Umfang</w:t>
      </w:r>
      <w:r w:rsidR="006447C2">
        <w:rPr>
          <w:rFonts w:ascii="Calibri" w:hAnsi="Calibri"/>
          <w:sz w:val="24"/>
          <w:szCs w:val="24"/>
        </w:rPr>
        <w:t>:</w:t>
      </w:r>
      <w:r w:rsidRPr="0071150C">
        <w:rPr>
          <w:rFonts w:ascii="Calibri" w:hAnsi="Calibri"/>
          <w:sz w:val="24"/>
          <w:szCs w:val="24"/>
        </w:rPr>
        <w:t xml:space="preserve"> ca. 5-6 Seiten reiner, selbst verfasster Text mit </w:t>
      </w:r>
      <w:r w:rsidRPr="0071150C">
        <w:rPr>
          <w:rFonts w:ascii="Calibri" w:hAnsi="Calibri"/>
          <w:b/>
          <w:sz w:val="24"/>
          <w:szCs w:val="24"/>
        </w:rPr>
        <w:t>normaler Schriftgröße (10-12)</w:t>
      </w:r>
      <w:r w:rsidRPr="0071150C">
        <w:rPr>
          <w:rFonts w:ascii="Calibri" w:hAnsi="Calibri"/>
          <w:sz w:val="24"/>
          <w:szCs w:val="24"/>
        </w:rPr>
        <w:t xml:space="preserve"> und Rand. </w:t>
      </w:r>
      <w:r>
        <w:rPr>
          <w:rFonts w:ascii="Calibri" w:hAnsi="Calibri"/>
          <w:sz w:val="24"/>
          <w:szCs w:val="24"/>
        </w:rPr>
        <w:t xml:space="preserve">Zeilenabstand 1,15 oder 1,5. </w:t>
      </w:r>
      <w:r w:rsidRPr="0071150C">
        <w:rPr>
          <w:rFonts w:ascii="Calibri" w:hAnsi="Calibri"/>
          <w:sz w:val="24"/>
          <w:szCs w:val="24"/>
        </w:rPr>
        <w:t>Nutze am besten die Standarteinstellung deines Textprogrammes</w:t>
      </w:r>
      <w:r>
        <w:rPr>
          <w:rFonts w:ascii="Calibri" w:hAnsi="Calibri"/>
          <w:sz w:val="24"/>
          <w:szCs w:val="24"/>
        </w:rPr>
        <w:t>. Verwende keine übergroße Schrift</w:t>
      </w:r>
      <w:r w:rsidR="006447C2">
        <w:rPr>
          <w:rFonts w:ascii="Calibri" w:hAnsi="Calibri"/>
          <w:sz w:val="24"/>
          <w:szCs w:val="24"/>
        </w:rPr>
        <w:t>.</w:t>
      </w:r>
    </w:p>
    <w:p w14:paraId="1CC18B25" w14:textId="77777777" w:rsidR="0071150C" w:rsidRPr="0071150C" w:rsidRDefault="0071150C" w:rsidP="0071150C">
      <w:pPr>
        <w:spacing w:after="0" w:line="276" w:lineRule="auto"/>
        <w:ind w:left="720"/>
        <w:rPr>
          <w:rFonts w:ascii="Calibri" w:hAnsi="Calibri"/>
          <w:sz w:val="24"/>
          <w:szCs w:val="24"/>
        </w:rPr>
      </w:pPr>
    </w:p>
    <w:p w14:paraId="4803D61E" w14:textId="77777777" w:rsidR="0071150C" w:rsidRPr="0071150C" w:rsidRDefault="0071150C" w:rsidP="0071150C">
      <w:pPr>
        <w:numPr>
          <w:ilvl w:val="0"/>
          <w:numId w:val="1"/>
        </w:numPr>
        <w:spacing w:after="0" w:line="276" w:lineRule="auto"/>
        <w:rPr>
          <w:rFonts w:ascii="Calibri" w:hAnsi="Calibri"/>
          <w:sz w:val="24"/>
          <w:szCs w:val="24"/>
        </w:rPr>
      </w:pPr>
      <w:r w:rsidRPr="0071150C">
        <w:rPr>
          <w:rFonts w:ascii="Calibri" w:hAnsi="Calibri"/>
          <w:b/>
          <w:sz w:val="24"/>
          <w:szCs w:val="24"/>
        </w:rPr>
        <w:t xml:space="preserve">Quellenangabe </w:t>
      </w:r>
      <w:r w:rsidRPr="0071150C">
        <w:rPr>
          <w:rFonts w:ascii="Calibri" w:hAnsi="Calibri"/>
          <w:sz w:val="24"/>
          <w:szCs w:val="24"/>
        </w:rPr>
        <w:t>auf dem letzten Blatt in alphabetischer Reihenfolge</w:t>
      </w:r>
      <w:r>
        <w:rPr>
          <w:rFonts w:ascii="Calibri" w:hAnsi="Calibri"/>
          <w:sz w:val="24"/>
          <w:szCs w:val="24"/>
        </w:rPr>
        <w:t>. B</w:t>
      </w:r>
      <w:r w:rsidRPr="0071150C">
        <w:rPr>
          <w:rFonts w:ascii="Calibri" w:hAnsi="Calibri"/>
          <w:sz w:val="24"/>
          <w:szCs w:val="24"/>
        </w:rPr>
        <w:t xml:space="preserve">ei </w:t>
      </w:r>
      <w:r w:rsidR="006447C2">
        <w:rPr>
          <w:rFonts w:ascii="Calibri" w:hAnsi="Calibri"/>
          <w:sz w:val="24"/>
          <w:szCs w:val="24"/>
        </w:rPr>
        <w:t>I</w:t>
      </w:r>
      <w:r w:rsidRPr="0071150C">
        <w:rPr>
          <w:rFonts w:ascii="Calibri" w:hAnsi="Calibri"/>
          <w:sz w:val="24"/>
          <w:szCs w:val="24"/>
        </w:rPr>
        <w:t>nternet</w:t>
      </w:r>
      <w:r w:rsidR="006447C2">
        <w:rPr>
          <w:rFonts w:ascii="Calibri" w:hAnsi="Calibri"/>
          <w:sz w:val="24"/>
          <w:szCs w:val="24"/>
        </w:rPr>
        <w:softHyphen/>
      </w:r>
      <w:r w:rsidRPr="0071150C">
        <w:rPr>
          <w:rFonts w:ascii="Calibri" w:hAnsi="Calibri"/>
          <w:sz w:val="24"/>
          <w:szCs w:val="24"/>
        </w:rPr>
        <w:t xml:space="preserve">recherche </w:t>
      </w:r>
      <w:r w:rsidRPr="0071150C">
        <w:rPr>
          <w:rFonts w:ascii="Calibri" w:hAnsi="Calibri"/>
          <w:b/>
          <w:sz w:val="24"/>
          <w:szCs w:val="24"/>
        </w:rPr>
        <w:t>genaue Angabe der Internetadresse und Datum</w:t>
      </w:r>
      <w:r w:rsidRPr="0071150C">
        <w:rPr>
          <w:rFonts w:ascii="Calibri" w:hAnsi="Calibri"/>
          <w:sz w:val="24"/>
          <w:szCs w:val="24"/>
        </w:rPr>
        <w:t>, wann die Seite besucht wurde</w:t>
      </w:r>
      <w:r w:rsidR="006447C2">
        <w:rPr>
          <w:rFonts w:ascii="Calibri" w:hAnsi="Calibri"/>
          <w:sz w:val="24"/>
          <w:szCs w:val="24"/>
        </w:rPr>
        <w:t>.</w:t>
      </w:r>
    </w:p>
    <w:p w14:paraId="563A2845" w14:textId="77777777" w:rsidR="0071150C" w:rsidRPr="0071150C" w:rsidRDefault="0071150C" w:rsidP="0071150C">
      <w:pPr>
        <w:spacing w:after="0" w:line="276" w:lineRule="auto"/>
        <w:ind w:left="720"/>
        <w:rPr>
          <w:rFonts w:ascii="Calibri" w:hAnsi="Calibri"/>
          <w:sz w:val="24"/>
          <w:szCs w:val="24"/>
        </w:rPr>
      </w:pPr>
    </w:p>
    <w:p w14:paraId="1027C413" w14:textId="77777777" w:rsidR="0071150C" w:rsidRPr="0071150C" w:rsidRDefault="0071150C" w:rsidP="0071150C">
      <w:pPr>
        <w:pStyle w:val="Listenabsatz"/>
        <w:numPr>
          <w:ilvl w:val="0"/>
          <w:numId w:val="4"/>
        </w:numPr>
        <w:spacing w:after="0" w:line="276" w:lineRule="auto"/>
        <w:rPr>
          <w:rFonts w:ascii="Calibri" w:hAnsi="Calibri"/>
          <w:sz w:val="24"/>
          <w:szCs w:val="24"/>
        </w:rPr>
      </w:pPr>
      <w:r w:rsidRPr="0071150C">
        <w:rPr>
          <w:rFonts w:ascii="Calibri" w:hAnsi="Calibri"/>
          <w:sz w:val="24"/>
          <w:szCs w:val="24"/>
        </w:rPr>
        <w:t xml:space="preserve">im </w:t>
      </w:r>
      <w:r w:rsidRPr="0071150C">
        <w:rPr>
          <w:rFonts w:ascii="Calibri" w:hAnsi="Calibri"/>
          <w:b/>
          <w:sz w:val="24"/>
          <w:szCs w:val="24"/>
        </w:rPr>
        <w:t>Anhang</w:t>
      </w:r>
      <w:r w:rsidRPr="0071150C">
        <w:rPr>
          <w:rFonts w:ascii="Calibri" w:hAnsi="Calibri"/>
          <w:sz w:val="24"/>
          <w:szCs w:val="24"/>
        </w:rPr>
        <w:t xml:space="preserve"> </w:t>
      </w:r>
    </w:p>
    <w:p w14:paraId="6099BAAF" w14:textId="77777777" w:rsidR="0071150C" w:rsidRDefault="0071150C" w:rsidP="0071150C">
      <w:pPr>
        <w:pStyle w:val="Listenabsatz"/>
        <w:numPr>
          <w:ilvl w:val="1"/>
          <w:numId w:val="4"/>
        </w:numPr>
        <w:spacing w:after="0" w:line="276" w:lineRule="auto"/>
        <w:rPr>
          <w:rFonts w:ascii="Calibri" w:hAnsi="Calibri"/>
          <w:sz w:val="24"/>
          <w:szCs w:val="24"/>
        </w:rPr>
      </w:pPr>
      <w:r w:rsidRPr="0071150C">
        <w:rPr>
          <w:rFonts w:ascii="Calibri" w:hAnsi="Calibri"/>
          <w:sz w:val="24"/>
          <w:szCs w:val="24"/>
        </w:rPr>
        <w:t xml:space="preserve">ergänzende Materialien / Statistiken o.ä. </w:t>
      </w:r>
    </w:p>
    <w:p w14:paraId="049BA4BE" w14:textId="77777777" w:rsidR="0071150C" w:rsidRDefault="0071150C" w:rsidP="0071150C">
      <w:pPr>
        <w:pStyle w:val="Listenabsatz"/>
        <w:numPr>
          <w:ilvl w:val="1"/>
          <w:numId w:val="4"/>
        </w:num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Den Prüfungsantrag</w:t>
      </w:r>
    </w:p>
    <w:p w14:paraId="620BC658" w14:textId="77777777" w:rsidR="0071150C" w:rsidRPr="0071150C" w:rsidRDefault="0071150C" w:rsidP="0071150C">
      <w:pPr>
        <w:pStyle w:val="Listenabsatz"/>
        <w:numPr>
          <w:ilvl w:val="1"/>
          <w:numId w:val="4"/>
        </w:num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Den (rosa) Zettel mit den Beratu</w:t>
      </w:r>
      <w:r w:rsidR="00E81F81">
        <w:rPr>
          <w:rFonts w:ascii="Calibri" w:hAnsi="Calibri"/>
          <w:sz w:val="24"/>
          <w:szCs w:val="24"/>
        </w:rPr>
        <w:t xml:space="preserve">ngsterminen und </w:t>
      </w:r>
      <w:r w:rsidR="00D777BF">
        <w:rPr>
          <w:rFonts w:ascii="Calibri" w:hAnsi="Calibri"/>
          <w:sz w:val="24"/>
          <w:szCs w:val="24"/>
        </w:rPr>
        <w:t>-</w:t>
      </w:r>
      <w:r w:rsidR="00E81F81">
        <w:rPr>
          <w:rFonts w:ascii="Calibri" w:hAnsi="Calibri"/>
          <w:sz w:val="24"/>
          <w:szCs w:val="24"/>
        </w:rPr>
        <w:t>vereinbarungen</w:t>
      </w:r>
    </w:p>
    <w:p w14:paraId="78C4F615" w14:textId="77777777" w:rsidR="0071150C" w:rsidRPr="0071150C" w:rsidRDefault="0071150C" w:rsidP="0071150C">
      <w:pPr>
        <w:spacing w:after="0" w:line="276" w:lineRule="auto"/>
        <w:rPr>
          <w:rFonts w:ascii="Calibri" w:hAnsi="Calibri"/>
          <w:sz w:val="24"/>
          <w:szCs w:val="24"/>
        </w:rPr>
      </w:pPr>
    </w:p>
    <w:p w14:paraId="372174D9" w14:textId="77777777" w:rsidR="0071150C" w:rsidRDefault="0071150C" w:rsidP="0071150C">
      <w:pPr>
        <w:numPr>
          <w:ilvl w:val="0"/>
          <w:numId w:val="1"/>
        </w:numPr>
        <w:spacing w:after="0" w:line="276" w:lineRule="auto"/>
        <w:rPr>
          <w:rFonts w:ascii="Calibri" w:hAnsi="Calibri"/>
          <w:b/>
          <w:sz w:val="24"/>
          <w:szCs w:val="24"/>
        </w:rPr>
      </w:pPr>
      <w:r w:rsidRPr="0071150C">
        <w:rPr>
          <w:rFonts w:ascii="Calibri" w:hAnsi="Calibri"/>
          <w:sz w:val="24"/>
          <w:szCs w:val="24"/>
        </w:rPr>
        <w:t xml:space="preserve">Die Abgabe erfolgt fristgerecht im Sekretariat. </w:t>
      </w:r>
      <w:r w:rsidRPr="0071150C">
        <w:rPr>
          <w:rFonts w:ascii="Calibri" w:hAnsi="Calibri"/>
          <w:b/>
          <w:sz w:val="24"/>
          <w:szCs w:val="24"/>
        </w:rPr>
        <w:t>Plagiate,</w:t>
      </w:r>
      <w:r w:rsidRPr="0071150C">
        <w:rPr>
          <w:rFonts w:ascii="Calibri" w:hAnsi="Calibri"/>
          <w:sz w:val="24"/>
          <w:szCs w:val="24"/>
        </w:rPr>
        <w:t xml:space="preserve"> </w:t>
      </w:r>
      <w:r w:rsidRPr="0071150C">
        <w:rPr>
          <w:rFonts w:ascii="Calibri" w:hAnsi="Calibri"/>
          <w:b/>
          <w:sz w:val="24"/>
          <w:szCs w:val="24"/>
        </w:rPr>
        <w:t xml:space="preserve">verspätete oder </w:t>
      </w:r>
      <w:r w:rsidR="006447C2">
        <w:rPr>
          <w:rFonts w:ascii="Calibri" w:hAnsi="Calibri"/>
          <w:b/>
          <w:sz w:val="24"/>
          <w:szCs w:val="24"/>
        </w:rPr>
        <w:t>nicht erfolgte A</w:t>
      </w:r>
      <w:r w:rsidRPr="0071150C">
        <w:rPr>
          <w:rFonts w:ascii="Calibri" w:hAnsi="Calibri"/>
          <w:b/>
          <w:sz w:val="24"/>
          <w:szCs w:val="24"/>
        </w:rPr>
        <w:t>bgabe führen zum Prüfungsausschluss!</w:t>
      </w:r>
    </w:p>
    <w:p w14:paraId="198C6DFE" w14:textId="77777777" w:rsidR="001D3CAC" w:rsidRPr="0071150C" w:rsidRDefault="001D3CAC" w:rsidP="001D3CAC">
      <w:pPr>
        <w:spacing w:after="0" w:line="276" w:lineRule="auto"/>
        <w:rPr>
          <w:rFonts w:ascii="Calibri" w:hAnsi="Calibri"/>
          <w:b/>
          <w:sz w:val="24"/>
          <w:szCs w:val="24"/>
        </w:rPr>
      </w:pPr>
    </w:p>
    <w:p w14:paraId="3B6475DA" w14:textId="77777777" w:rsidR="0071150C" w:rsidRPr="0071150C" w:rsidRDefault="0071150C" w:rsidP="004C1F4C">
      <w:pPr>
        <w:spacing w:after="0"/>
        <w:jc w:val="both"/>
        <w:rPr>
          <w:sz w:val="24"/>
          <w:szCs w:val="24"/>
        </w:rPr>
      </w:pPr>
    </w:p>
    <w:sectPr w:rsidR="0071150C" w:rsidRPr="0071150C" w:rsidSect="0090319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874D9" w14:textId="77777777" w:rsidR="00295487" w:rsidRDefault="00295487" w:rsidP="00D50F6E">
      <w:pPr>
        <w:spacing w:after="0" w:line="240" w:lineRule="auto"/>
      </w:pPr>
      <w:r>
        <w:separator/>
      </w:r>
    </w:p>
  </w:endnote>
  <w:endnote w:type="continuationSeparator" w:id="0">
    <w:p w14:paraId="617619A8" w14:textId="77777777" w:rsidR="00295487" w:rsidRDefault="00295487" w:rsidP="00D5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9A3D" w14:textId="77777777" w:rsidR="00903193" w:rsidRPr="00F96D16" w:rsidRDefault="00903193" w:rsidP="00903193">
    <w:pPr>
      <w:pStyle w:val="Fuzeile"/>
      <w:jc w:val="center"/>
      <w:rPr>
        <w:sz w:val="20"/>
        <w:szCs w:val="20"/>
      </w:rPr>
    </w:pPr>
    <w:r w:rsidRPr="00F96D16">
      <w:rPr>
        <w:sz w:val="20"/>
        <w:szCs w:val="20"/>
      </w:rPr>
      <w:fldChar w:fldCharType="begin"/>
    </w:r>
    <w:r w:rsidRPr="00F96D16">
      <w:rPr>
        <w:sz w:val="20"/>
        <w:szCs w:val="20"/>
      </w:rPr>
      <w:instrText xml:space="preserve"> PAGE   \* MERGEFORMAT </w:instrText>
    </w:r>
    <w:r w:rsidRPr="00F96D16">
      <w:rPr>
        <w:sz w:val="20"/>
        <w:szCs w:val="20"/>
      </w:rPr>
      <w:fldChar w:fldCharType="separate"/>
    </w:r>
    <w:r w:rsidRPr="00F96D16">
      <w:rPr>
        <w:noProof/>
        <w:sz w:val="20"/>
        <w:szCs w:val="20"/>
      </w:rPr>
      <w:t>1</w:t>
    </w:r>
    <w:r w:rsidRPr="00F96D1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83694" w14:textId="77777777" w:rsidR="00295487" w:rsidRDefault="00295487" w:rsidP="00D50F6E">
      <w:pPr>
        <w:spacing w:after="0" w:line="240" w:lineRule="auto"/>
      </w:pPr>
      <w:r>
        <w:separator/>
      </w:r>
    </w:p>
  </w:footnote>
  <w:footnote w:type="continuationSeparator" w:id="0">
    <w:p w14:paraId="5FA4CA7D" w14:textId="77777777" w:rsidR="00295487" w:rsidRDefault="00295487" w:rsidP="00D5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3DE8" w14:textId="79CB06DF" w:rsidR="00D50F6E" w:rsidRPr="00D07558" w:rsidRDefault="00D07558" w:rsidP="00D0755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CD37F49" wp14:editId="7CB97F93">
          <wp:simplePos x="0" y="0"/>
          <wp:positionH relativeFrom="column">
            <wp:posOffset>4615180</wp:posOffset>
          </wp:positionH>
          <wp:positionV relativeFrom="paragraph">
            <wp:posOffset>-215900</wp:posOffset>
          </wp:positionV>
          <wp:extent cx="1137600" cy="637200"/>
          <wp:effectExtent l="0" t="0" r="5715" b="0"/>
          <wp:wrapTight wrapText="bothSides">
            <wp:wrapPolygon edited="0">
              <wp:start x="0" y="0"/>
              <wp:lineTo x="0" y="20674"/>
              <wp:lineTo x="21347" y="20674"/>
              <wp:lineTo x="21347" y="0"/>
              <wp:lineTo x="0" y="0"/>
            </wp:wrapPolygon>
          </wp:wrapTight>
          <wp:docPr id="1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31F9" w14:textId="39C71B50" w:rsidR="00903193" w:rsidRPr="00903193" w:rsidRDefault="00D07558" w:rsidP="00D0755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66F963E" wp14:editId="736017F2">
          <wp:simplePos x="0" y="0"/>
          <wp:positionH relativeFrom="column">
            <wp:posOffset>4615180</wp:posOffset>
          </wp:positionH>
          <wp:positionV relativeFrom="paragraph">
            <wp:posOffset>-215900</wp:posOffset>
          </wp:positionV>
          <wp:extent cx="1137600" cy="637200"/>
          <wp:effectExtent l="0" t="0" r="5715" b="0"/>
          <wp:wrapTight wrapText="bothSides">
            <wp:wrapPolygon edited="0">
              <wp:start x="0" y="0"/>
              <wp:lineTo x="0" y="20674"/>
              <wp:lineTo x="21347" y="20674"/>
              <wp:lineTo x="21347" y="0"/>
              <wp:lineTo x="0" y="0"/>
            </wp:wrapPolygon>
          </wp:wrapTight>
          <wp:docPr id="3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2D8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1B0957"/>
    <w:multiLevelType w:val="multilevel"/>
    <w:tmpl w:val="47C60D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49657C72"/>
    <w:multiLevelType w:val="hybridMultilevel"/>
    <w:tmpl w:val="B1E63D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3F1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0C"/>
    <w:rsid w:val="0001772E"/>
    <w:rsid w:val="0002241F"/>
    <w:rsid w:val="000A6F36"/>
    <w:rsid w:val="000D66BA"/>
    <w:rsid w:val="00173441"/>
    <w:rsid w:val="001935C2"/>
    <w:rsid w:val="001B2EF9"/>
    <w:rsid w:val="001D3CAC"/>
    <w:rsid w:val="001D63A6"/>
    <w:rsid w:val="00214E16"/>
    <w:rsid w:val="00227C14"/>
    <w:rsid w:val="00267525"/>
    <w:rsid w:val="00287729"/>
    <w:rsid w:val="00295487"/>
    <w:rsid w:val="0029679C"/>
    <w:rsid w:val="002B5440"/>
    <w:rsid w:val="003C0EBB"/>
    <w:rsid w:val="003C6741"/>
    <w:rsid w:val="004028DE"/>
    <w:rsid w:val="004100BE"/>
    <w:rsid w:val="0049728F"/>
    <w:rsid w:val="004A48A1"/>
    <w:rsid w:val="004A5550"/>
    <w:rsid w:val="004C1F4C"/>
    <w:rsid w:val="006050A0"/>
    <w:rsid w:val="006447C2"/>
    <w:rsid w:val="006C2AF2"/>
    <w:rsid w:val="006D0F8D"/>
    <w:rsid w:val="006E0545"/>
    <w:rsid w:val="006E2850"/>
    <w:rsid w:val="0071150C"/>
    <w:rsid w:val="00723B9D"/>
    <w:rsid w:val="007E5342"/>
    <w:rsid w:val="00815014"/>
    <w:rsid w:val="0086492B"/>
    <w:rsid w:val="008B1CD6"/>
    <w:rsid w:val="008B58EF"/>
    <w:rsid w:val="00903193"/>
    <w:rsid w:val="00932202"/>
    <w:rsid w:val="009372D0"/>
    <w:rsid w:val="0099700B"/>
    <w:rsid w:val="00A019FC"/>
    <w:rsid w:val="00A040F1"/>
    <w:rsid w:val="00A45F38"/>
    <w:rsid w:val="00A95DB1"/>
    <w:rsid w:val="00AB704B"/>
    <w:rsid w:val="00AD18F5"/>
    <w:rsid w:val="00AD7665"/>
    <w:rsid w:val="00B561D1"/>
    <w:rsid w:val="00B71043"/>
    <w:rsid w:val="00B85AA2"/>
    <w:rsid w:val="00BD1372"/>
    <w:rsid w:val="00C20C40"/>
    <w:rsid w:val="00C6684E"/>
    <w:rsid w:val="00C7646F"/>
    <w:rsid w:val="00C94F66"/>
    <w:rsid w:val="00D00AA8"/>
    <w:rsid w:val="00D05F46"/>
    <w:rsid w:val="00D07558"/>
    <w:rsid w:val="00D25FA8"/>
    <w:rsid w:val="00D50F6E"/>
    <w:rsid w:val="00D777BF"/>
    <w:rsid w:val="00DD1FA3"/>
    <w:rsid w:val="00E02EBC"/>
    <w:rsid w:val="00E25987"/>
    <w:rsid w:val="00E71C16"/>
    <w:rsid w:val="00E77826"/>
    <w:rsid w:val="00E81F81"/>
    <w:rsid w:val="00EA0414"/>
    <w:rsid w:val="00EC36EF"/>
    <w:rsid w:val="00ED7FD7"/>
    <w:rsid w:val="00EF22EB"/>
    <w:rsid w:val="00F20B7A"/>
    <w:rsid w:val="00F211AF"/>
    <w:rsid w:val="00F5278A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6E790"/>
  <w15:chartTrackingRefBased/>
  <w15:docId w15:val="{631FE7B0-0A4F-471A-A7C8-CBD575F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2AF2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9FC"/>
    <w:pPr>
      <w:keepNext/>
      <w:keepLines/>
      <w:spacing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F6E"/>
  </w:style>
  <w:style w:type="paragraph" w:styleId="Fuzeile">
    <w:name w:val="footer"/>
    <w:basedOn w:val="Standard"/>
    <w:link w:val="FuzeileZchn"/>
    <w:uiPriority w:val="99"/>
    <w:unhideWhenUsed/>
    <w:rsid w:val="00D5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F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8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94F6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19FC"/>
    <w:rPr>
      <w:rFonts w:eastAsiaTheme="majorEastAsia" w:cstheme="majorBidi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02EBC"/>
    <w:pPr>
      <w:spacing w:after="0" w:line="240" w:lineRule="auto"/>
      <w:contextualSpacing/>
      <w:jc w:val="center"/>
    </w:pPr>
    <w:rPr>
      <w:rFonts w:eastAsiaTheme="majorEastAsia" w:cstheme="majorBidi"/>
      <w:b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EBC"/>
    <w:rPr>
      <w:rFonts w:eastAsiaTheme="majorEastAsia" w:cstheme="majorBidi"/>
      <w:b/>
      <w:kern w:val="28"/>
      <w:sz w:val="40"/>
      <w:szCs w:val="56"/>
    </w:rPr>
  </w:style>
  <w:style w:type="paragraph" w:styleId="Listenabsatz">
    <w:name w:val="List Paragraph"/>
    <w:basedOn w:val="Standard"/>
    <w:uiPriority w:val="34"/>
    <w:qFormat/>
    <w:rsid w:val="0071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ufenleitung\Gau&#223;mann\03%20Projektpr&#252;fungen%20und%20Hausarbeiten\10-hausarbeit-mit-pr&#228;sentation\Abschlussarbeit%20-%20Deck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C239CC9FBD478EA8A7185005B45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E3A43-A96A-4FFA-B7F1-ED4F2EEEA20D}"/>
      </w:docPartPr>
      <w:docPartBody>
        <w:p w:rsidR="00783D15" w:rsidRDefault="00783D15">
          <w:pPr>
            <w:pStyle w:val="D5C239CC9FBD478EA8A7185005B4591E"/>
          </w:pPr>
          <w:r w:rsidRPr="006E0545">
            <w:rPr>
              <w:rStyle w:val="Platzhaltertext"/>
              <w:color w:val="4472C4" w:themeColor="accent1"/>
            </w:rPr>
            <w:t>Unterrichtsfach</w:t>
          </w:r>
        </w:p>
      </w:docPartBody>
    </w:docPart>
    <w:docPart>
      <w:docPartPr>
        <w:name w:val="6F77D2ADF2AA46A0996FBA15D4B48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F97FE-72A1-4619-A6AA-CE92880021B3}"/>
      </w:docPartPr>
      <w:docPartBody>
        <w:p w:rsidR="00783D15" w:rsidRDefault="00783D15">
          <w:pPr>
            <w:pStyle w:val="6F77D2ADF2AA46A0996FBA15D4B48B53"/>
          </w:pPr>
          <w:r w:rsidRPr="006E0545">
            <w:rPr>
              <w:rStyle w:val="TitelZchn"/>
              <w:color w:val="4472C4" w:themeColor="accent1"/>
            </w:rPr>
            <w:t>Thema der Arbeit</w:t>
          </w:r>
        </w:p>
      </w:docPartBody>
    </w:docPart>
    <w:docPart>
      <w:docPartPr>
        <w:name w:val="299142FF867B42248C74577219484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C25AB-D0F6-4407-BE07-C228C984B286}"/>
      </w:docPartPr>
      <w:docPartBody>
        <w:p w:rsidR="00783D15" w:rsidRDefault="00783D15">
          <w:pPr>
            <w:pStyle w:val="299142FF867B42248C74577219484F72"/>
          </w:pPr>
          <w:r w:rsidRPr="006E0545">
            <w:rPr>
              <w:rStyle w:val="Platzhaltertext"/>
              <w:color w:val="4472C4" w:themeColor="accent1"/>
            </w:rPr>
            <w:t>Vorname Nachname</w:t>
          </w:r>
        </w:p>
      </w:docPartBody>
    </w:docPart>
    <w:docPart>
      <w:docPartPr>
        <w:name w:val="046421C160EA451E8DAF70A383990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EAD4-0FCC-4A5D-85F6-81C0F42900F7}"/>
      </w:docPartPr>
      <w:docPartBody>
        <w:p w:rsidR="00783D15" w:rsidRDefault="00783D15">
          <w:pPr>
            <w:pStyle w:val="046421C160EA451E8DAF70A3839906BA"/>
          </w:pPr>
          <w:r w:rsidRPr="006E0545">
            <w:rPr>
              <w:rStyle w:val="Platzhaltertext"/>
              <w:color w:val="4472C4" w:themeColor="accent1"/>
            </w:rPr>
            <w:t>Klasse</w:t>
          </w:r>
        </w:p>
      </w:docPartBody>
    </w:docPart>
    <w:docPart>
      <w:docPartPr>
        <w:name w:val="79C6D066178441A5BEF6C3114B532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CF106-E0E0-4CB9-BBDD-51C0F0FD5266}"/>
      </w:docPartPr>
      <w:docPartBody>
        <w:p w:rsidR="00783D15" w:rsidRDefault="00783D15">
          <w:pPr>
            <w:pStyle w:val="79C6D066178441A5BEF6C3114B53232C"/>
          </w:pPr>
          <w:r w:rsidRPr="006E0545">
            <w:rPr>
              <w:rStyle w:val="Platzhaltertext"/>
              <w:color w:val="4472C4" w:themeColor="accent1"/>
            </w:rPr>
            <w:t>Herr / Frau Nachname</w:t>
          </w:r>
        </w:p>
      </w:docPartBody>
    </w:docPart>
    <w:docPart>
      <w:docPartPr>
        <w:name w:val="FF979DC659844A70AF2DEA98BBA32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8D263-E64F-476E-92D5-08BD83E8526A}"/>
      </w:docPartPr>
      <w:docPartBody>
        <w:p w:rsidR="00783D15" w:rsidRDefault="00783D15">
          <w:pPr>
            <w:pStyle w:val="FF979DC659844A70AF2DEA98BBA32F15"/>
          </w:pPr>
          <w:r w:rsidRPr="006E0545">
            <w:rPr>
              <w:rStyle w:val="Platzhaltertext"/>
              <w:color w:val="4472C4" w:themeColor="accent1"/>
            </w:rPr>
            <w:t>Herr / Frau Nachname</w:t>
          </w:r>
        </w:p>
      </w:docPartBody>
    </w:docPart>
    <w:docPart>
      <w:docPartPr>
        <w:name w:val="872CCFD4AD684A0592AD067432D4B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BF4A3-EF94-425D-A4D4-20CF3B375D1B}"/>
      </w:docPartPr>
      <w:docPartBody>
        <w:p w:rsidR="00783D15" w:rsidRDefault="00783D15">
          <w:pPr>
            <w:pStyle w:val="872CCFD4AD684A0592AD067432D4B319"/>
          </w:pPr>
          <w:r w:rsidRPr="006E0545">
            <w:rPr>
              <w:rStyle w:val="Platzhaltertext"/>
              <w:color w:val="4472C4" w:themeColor="accent1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15"/>
    <w:rsid w:val="003149D5"/>
    <w:rsid w:val="00783D15"/>
    <w:rsid w:val="00A222AB"/>
    <w:rsid w:val="00C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5C239CC9FBD478EA8A7185005B4591E">
    <w:name w:val="D5C239CC9FBD478EA8A7185005B4591E"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  <w:jc w:val="center"/>
    </w:pPr>
    <w:rPr>
      <w:rFonts w:eastAsiaTheme="majorEastAsia" w:cstheme="majorBidi"/>
      <w:b/>
      <w:kern w:val="28"/>
      <w:sz w:val="40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Pr>
      <w:rFonts w:eastAsiaTheme="majorEastAsia" w:cstheme="majorBidi"/>
      <w:b/>
      <w:kern w:val="28"/>
      <w:sz w:val="40"/>
      <w:szCs w:val="56"/>
      <w:lang w:eastAsia="en-US"/>
    </w:rPr>
  </w:style>
  <w:style w:type="paragraph" w:customStyle="1" w:styleId="6F77D2ADF2AA46A0996FBA15D4B48B53">
    <w:name w:val="6F77D2ADF2AA46A0996FBA15D4B48B53"/>
  </w:style>
  <w:style w:type="paragraph" w:customStyle="1" w:styleId="299142FF867B42248C74577219484F72">
    <w:name w:val="299142FF867B42248C74577219484F72"/>
  </w:style>
  <w:style w:type="paragraph" w:customStyle="1" w:styleId="046421C160EA451E8DAF70A3839906BA">
    <w:name w:val="046421C160EA451E8DAF70A3839906BA"/>
  </w:style>
  <w:style w:type="paragraph" w:customStyle="1" w:styleId="79C6D066178441A5BEF6C3114B53232C">
    <w:name w:val="79C6D066178441A5BEF6C3114B53232C"/>
  </w:style>
  <w:style w:type="paragraph" w:customStyle="1" w:styleId="FF979DC659844A70AF2DEA98BBA32F15">
    <w:name w:val="FF979DC659844A70AF2DEA98BBA32F15"/>
  </w:style>
  <w:style w:type="paragraph" w:customStyle="1" w:styleId="872CCFD4AD684A0592AD067432D4B319">
    <w:name w:val="872CCFD4AD684A0592AD067432D4B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70A3F05-9B97-4F81-86B2-7E2EF708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Abschlussarbeit - Deckblatt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Gaußmann, Oliver</dc:creator>
  <cp:keywords/>
  <dc:description/>
  <cp:lastModifiedBy>C. K.</cp:lastModifiedBy>
  <cp:revision>14</cp:revision>
  <cp:lastPrinted>2016-09-26T17:27:00Z</cp:lastPrinted>
  <dcterms:created xsi:type="dcterms:W3CDTF">2019-11-14T09:50:00Z</dcterms:created>
  <dcterms:modified xsi:type="dcterms:W3CDTF">2020-02-10T10:56:00Z</dcterms:modified>
</cp:coreProperties>
</file>