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2D5B4" w14:textId="4B6FEDBB" w:rsidR="00BD1372" w:rsidRDefault="00BD1372"/>
    <w:p w14:paraId="0A7D0B03" w14:textId="77777777" w:rsidR="00BD1372" w:rsidRDefault="00BD1372" w:rsidP="00C7646F"/>
    <w:p w14:paraId="7A1C27CF" w14:textId="49039BF3" w:rsidR="00D50F6E" w:rsidRPr="00991554" w:rsidRDefault="00D50F6E" w:rsidP="00991554">
      <w:pPr>
        <w:jc w:val="center"/>
        <w:rPr>
          <w:sz w:val="32"/>
          <w:szCs w:val="24"/>
        </w:rPr>
      </w:pPr>
      <w:r w:rsidRPr="00991554">
        <w:rPr>
          <w:sz w:val="32"/>
          <w:szCs w:val="24"/>
        </w:rPr>
        <w:t>Abschlussprüfung im Bildungsgang Realschule</w:t>
      </w:r>
      <w:r w:rsidRPr="00991554">
        <w:rPr>
          <w:sz w:val="32"/>
          <w:szCs w:val="24"/>
        </w:rPr>
        <w:br/>
      </w:r>
      <w:r w:rsidR="0002241F" w:rsidRPr="00991554">
        <w:rPr>
          <w:sz w:val="32"/>
          <w:szCs w:val="24"/>
        </w:rPr>
        <w:t>i</w:t>
      </w:r>
      <w:r w:rsidRPr="00991554">
        <w:rPr>
          <w:sz w:val="32"/>
          <w:szCs w:val="24"/>
        </w:rPr>
        <w:t xml:space="preserve">m Schuljahr </w:t>
      </w:r>
      <w:r w:rsidR="00173441" w:rsidRPr="00991554">
        <w:rPr>
          <w:sz w:val="32"/>
          <w:szCs w:val="24"/>
        </w:rPr>
        <w:fldChar w:fldCharType="begin"/>
      </w:r>
      <w:r w:rsidR="00173441" w:rsidRPr="00991554">
        <w:rPr>
          <w:sz w:val="32"/>
          <w:szCs w:val="24"/>
        </w:rPr>
        <w:instrText xml:space="preserve"> DATE  \@ "yyyy"  \* MERGEFORMAT </w:instrText>
      </w:r>
      <w:r w:rsidR="00173441" w:rsidRPr="00991554">
        <w:rPr>
          <w:sz w:val="32"/>
          <w:szCs w:val="24"/>
        </w:rPr>
        <w:fldChar w:fldCharType="separate"/>
      </w:r>
      <w:r w:rsidR="00666BB2">
        <w:rPr>
          <w:noProof/>
          <w:sz w:val="32"/>
          <w:szCs w:val="24"/>
        </w:rPr>
        <w:t>2022</w:t>
      </w:r>
      <w:r w:rsidR="00173441" w:rsidRPr="00991554">
        <w:rPr>
          <w:sz w:val="32"/>
          <w:szCs w:val="24"/>
        </w:rPr>
        <w:fldChar w:fldCharType="end"/>
      </w:r>
      <w:r w:rsidR="00932202" w:rsidRPr="00991554">
        <w:rPr>
          <w:sz w:val="32"/>
          <w:szCs w:val="24"/>
        </w:rPr>
        <w:t>/</w:t>
      </w:r>
      <w:r w:rsidR="00E77826" w:rsidRPr="00991554">
        <w:rPr>
          <w:sz w:val="32"/>
          <w:szCs w:val="24"/>
        </w:rPr>
        <w:fldChar w:fldCharType="begin"/>
      </w:r>
      <w:r w:rsidR="00E77826" w:rsidRPr="00991554">
        <w:rPr>
          <w:sz w:val="32"/>
          <w:szCs w:val="24"/>
        </w:rPr>
        <w:instrText xml:space="preserve"> =</w:instrText>
      </w:r>
      <w:r w:rsidR="00E77826" w:rsidRPr="00991554">
        <w:rPr>
          <w:sz w:val="32"/>
          <w:szCs w:val="24"/>
        </w:rPr>
        <w:fldChar w:fldCharType="begin"/>
      </w:r>
      <w:r w:rsidR="00E77826" w:rsidRPr="00991554">
        <w:rPr>
          <w:sz w:val="32"/>
          <w:szCs w:val="24"/>
        </w:rPr>
        <w:instrText>DATE  \@ "yy"</w:instrText>
      </w:r>
      <w:r w:rsidR="00E77826" w:rsidRPr="00991554">
        <w:rPr>
          <w:sz w:val="32"/>
          <w:szCs w:val="24"/>
        </w:rPr>
        <w:fldChar w:fldCharType="separate"/>
      </w:r>
      <w:r w:rsidR="00666BB2">
        <w:rPr>
          <w:noProof/>
          <w:sz w:val="32"/>
          <w:szCs w:val="24"/>
        </w:rPr>
        <w:instrText>22</w:instrText>
      </w:r>
      <w:r w:rsidR="00E77826" w:rsidRPr="00991554">
        <w:rPr>
          <w:sz w:val="32"/>
          <w:szCs w:val="24"/>
        </w:rPr>
        <w:fldChar w:fldCharType="end"/>
      </w:r>
      <w:r w:rsidR="00E77826" w:rsidRPr="00991554">
        <w:rPr>
          <w:sz w:val="32"/>
          <w:szCs w:val="24"/>
        </w:rPr>
        <w:instrText xml:space="preserve"> + 1  \* MERGEFORMAT </w:instrText>
      </w:r>
      <w:r w:rsidR="00E77826" w:rsidRPr="00991554">
        <w:rPr>
          <w:sz w:val="32"/>
          <w:szCs w:val="24"/>
        </w:rPr>
        <w:fldChar w:fldCharType="separate"/>
      </w:r>
      <w:r w:rsidR="00991554" w:rsidRPr="00991554">
        <w:rPr>
          <w:sz w:val="32"/>
          <w:szCs w:val="24"/>
        </w:rPr>
        <w:t>22</w:t>
      </w:r>
      <w:r w:rsidR="00E77826" w:rsidRPr="00991554">
        <w:rPr>
          <w:sz w:val="32"/>
          <w:szCs w:val="24"/>
        </w:rPr>
        <w:fldChar w:fldCharType="end"/>
      </w:r>
    </w:p>
    <w:p w14:paraId="25303978" w14:textId="77777777" w:rsidR="00BD1372" w:rsidRPr="00991554" w:rsidRDefault="00BD1372" w:rsidP="00991554">
      <w:pPr>
        <w:jc w:val="center"/>
        <w:rPr>
          <w:sz w:val="32"/>
          <w:szCs w:val="24"/>
        </w:rPr>
      </w:pPr>
    </w:p>
    <w:p w14:paraId="46198171" w14:textId="456FB94B" w:rsidR="0029679C" w:rsidRPr="00991554" w:rsidRDefault="00D50F6E" w:rsidP="00991554">
      <w:pPr>
        <w:jc w:val="center"/>
        <w:rPr>
          <w:sz w:val="32"/>
          <w:szCs w:val="24"/>
        </w:rPr>
      </w:pPr>
      <w:r w:rsidRPr="00991554">
        <w:rPr>
          <w:sz w:val="32"/>
          <w:szCs w:val="24"/>
        </w:rPr>
        <w:t>Schriftliche Hausarbeit mit Präsentation</w:t>
      </w:r>
      <w:r w:rsidRPr="00991554">
        <w:rPr>
          <w:sz w:val="32"/>
          <w:szCs w:val="24"/>
        </w:rPr>
        <w:br/>
        <w:t>im Fach</w:t>
      </w:r>
      <w:r w:rsidR="00C94F66" w:rsidRPr="00991554">
        <w:rPr>
          <w:sz w:val="32"/>
          <w:szCs w:val="24"/>
        </w:rPr>
        <w:t xml:space="preserve"> </w:t>
      </w:r>
      <w:sdt>
        <w:sdtPr>
          <w:rPr>
            <w:sz w:val="32"/>
            <w:szCs w:val="24"/>
          </w:rPr>
          <w:id w:val="-1488695304"/>
          <w:placeholder>
            <w:docPart w:val="3895840B6D2D4A68B0B53C2E9380B20D"/>
          </w:placeholder>
          <w:showingPlcHdr/>
          <w:text/>
        </w:sdtPr>
        <w:sdtEndPr/>
        <w:sdtContent>
          <w:r w:rsidR="00C94F66" w:rsidRPr="00991554">
            <w:rPr>
              <w:rStyle w:val="Platzhaltertext"/>
              <w:color w:val="5B9BD5" w:themeColor="accent1"/>
              <w:sz w:val="32"/>
              <w:szCs w:val="24"/>
            </w:rPr>
            <w:t>Unterrichtsfach</w:t>
          </w:r>
        </w:sdtContent>
      </w:sdt>
    </w:p>
    <w:p w14:paraId="5B87A584" w14:textId="77777777" w:rsidR="00A019FC" w:rsidRPr="00B85AA2" w:rsidRDefault="00A019FC" w:rsidP="00991554">
      <w:pPr>
        <w:pStyle w:val="berschrift1"/>
      </w:pPr>
    </w:p>
    <w:p w14:paraId="7DE58E25" w14:textId="77777777" w:rsidR="00BD1372" w:rsidRDefault="00666BB2" w:rsidP="00E02EBC">
      <w:pPr>
        <w:jc w:val="center"/>
      </w:pPr>
      <w:sdt>
        <w:sdtPr>
          <w:rPr>
            <w:rStyle w:val="TitelZchn"/>
          </w:rPr>
          <w:id w:val="-26106701"/>
          <w:placeholder>
            <w:docPart w:val="FBA22815BABE4DED80003A650538DFFD"/>
          </w:placeholder>
          <w:showingPlcHdr/>
          <w:text/>
        </w:sdtPr>
        <w:sdtEndPr>
          <w:rPr>
            <w:rStyle w:val="Absatz-Standardschriftart"/>
            <w:rFonts w:eastAsiaTheme="minorHAnsi" w:cstheme="minorBidi"/>
            <w:b w:val="0"/>
            <w:color w:val="0070C0"/>
            <w:kern w:val="0"/>
            <w:sz w:val="24"/>
            <w:szCs w:val="40"/>
          </w:rPr>
        </w:sdtEndPr>
        <w:sdtContent>
          <w:r w:rsidR="006C2AF2" w:rsidRPr="006E0545">
            <w:rPr>
              <w:rStyle w:val="TitelZchn"/>
              <w:color w:val="5B9BD5" w:themeColor="accent1"/>
            </w:rPr>
            <w:t>Thema der Arbeit</w:t>
          </w:r>
        </w:sdtContent>
      </w:sdt>
    </w:p>
    <w:p w14:paraId="6A8B0F6F" w14:textId="77777777" w:rsidR="00BD1372" w:rsidRDefault="00BD1372"/>
    <w:p w14:paraId="5B2D44FE" w14:textId="77777777" w:rsidR="00F20B7A" w:rsidRDefault="00F20B7A"/>
    <w:p w14:paraId="72BCAAB3" w14:textId="77777777" w:rsidR="0002241F" w:rsidRPr="006D7F43" w:rsidRDefault="0002241F" w:rsidP="00017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09"/>
        </w:tabs>
        <w:rPr>
          <w:sz w:val="28"/>
          <w:szCs w:val="32"/>
        </w:rPr>
      </w:pPr>
      <w:r w:rsidRPr="006D7F43">
        <w:rPr>
          <w:sz w:val="28"/>
          <w:szCs w:val="32"/>
        </w:rPr>
        <w:t>Eingereicht von:</w:t>
      </w:r>
      <w:r w:rsidRPr="006D7F43">
        <w:rPr>
          <w:sz w:val="28"/>
          <w:szCs w:val="32"/>
        </w:rPr>
        <w:tab/>
      </w:r>
      <w:r w:rsidR="00D25FA8" w:rsidRPr="006D7F43">
        <w:rPr>
          <w:sz w:val="28"/>
          <w:szCs w:val="32"/>
        </w:rPr>
        <w:tab/>
      </w:r>
      <w:sdt>
        <w:sdtPr>
          <w:rPr>
            <w:sz w:val="28"/>
            <w:szCs w:val="32"/>
          </w:rPr>
          <w:id w:val="-2105177696"/>
          <w:placeholder>
            <w:docPart w:val="59B117CBD77A4181B8B9A25C9054A57A"/>
          </w:placeholder>
          <w:showingPlcHdr/>
          <w:text/>
        </w:sdtPr>
        <w:sdtEndPr/>
        <w:sdtContent>
          <w:r w:rsidR="00EA0414" w:rsidRPr="006D7F43">
            <w:rPr>
              <w:rStyle w:val="Platzhaltertext"/>
              <w:color w:val="5B9BD5" w:themeColor="accent1"/>
              <w:sz w:val="28"/>
              <w:szCs w:val="24"/>
            </w:rPr>
            <w:t>Vorname Nachname</w:t>
          </w:r>
        </w:sdtContent>
      </w:sdt>
      <w:r w:rsidRPr="006D7F43">
        <w:rPr>
          <w:sz w:val="28"/>
          <w:szCs w:val="32"/>
        </w:rPr>
        <w:br/>
        <w:t>Klasse:</w:t>
      </w:r>
      <w:r w:rsidRPr="006D7F43">
        <w:rPr>
          <w:sz w:val="28"/>
          <w:szCs w:val="32"/>
        </w:rPr>
        <w:tab/>
      </w:r>
      <w:r w:rsidRPr="006D7F43">
        <w:rPr>
          <w:sz w:val="28"/>
          <w:szCs w:val="32"/>
        </w:rPr>
        <w:tab/>
      </w:r>
      <w:r w:rsidRPr="006D7F43">
        <w:rPr>
          <w:sz w:val="28"/>
          <w:szCs w:val="32"/>
        </w:rPr>
        <w:tab/>
      </w:r>
      <w:sdt>
        <w:sdtPr>
          <w:rPr>
            <w:sz w:val="28"/>
            <w:szCs w:val="32"/>
          </w:rPr>
          <w:id w:val="248549822"/>
          <w:placeholder>
            <w:docPart w:val="C770010E9C6440028EC7B0AA3BB6CE0F"/>
          </w:placeholder>
          <w:showingPlcHdr/>
          <w:text/>
        </w:sdtPr>
        <w:sdtEndPr/>
        <w:sdtContent>
          <w:r w:rsidR="00EA0414" w:rsidRPr="006D7F43">
            <w:rPr>
              <w:rStyle w:val="Platzhaltertext"/>
              <w:color w:val="5B9BD5" w:themeColor="accent1"/>
              <w:sz w:val="28"/>
              <w:szCs w:val="24"/>
            </w:rPr>
            <w:t>Klasse</w:t>
          </w:r>
        </w:sdtContent>
      </w:sdt>
    </w:p>
    <w:p w14:paraId="4AED7A7B" w14:textId="77777777" w:rsidR="0002241F" w:rsidRPr="006D7F43" w:rsidRDefault="0002241F">
      <w:pPr>
        <w:rPr>
          <w:sz w:val="28"/>
          <w:szCs w:val="32"/>
        </w:rPr>
      </w:pPr>
      <w:r w:rsidRPr="006D7F43">
        <w:rPr>
          <w:sz w:val="28"/>
          <w:szCs w:val="32"/>
        </w:rPr>
        <w:t>Klassenlehrer:</w:t>
      </w:r>
      <w:r w:rsidRPr="006D7F43">
        <w:rPr>
          <w:sz w:val="28"/>
          <w:szCs w:val="32"/>
        </w:rPr>
        <w:tab/>
      </w:r>
      <w:r w:rsidRPr="006D7F43">
        <w:rPr>
          <w:sz w:val="28"/>
          <w:szCs w:val="32"/>
        </w:rPr>
        <w:tab/>
      </w:r>
      <w:sdt>
        <w:sdtPr>
          <w:rPr>
            <w:sz w:val="28"/>
            <w:szCs w:val="32"/>
          </w:rPr>
          <w:id w:val="-1654284554"/>
          <w:placeholder>
            <w:docPart w:val="7248EA6A8FCB40E48EFCFC278F5BD6AD"/>
          </w:placeholder>
          <w:showingPlcHdr/>
          <w:text/>
        </w:sdtPr>
        <w:sdtEndPr/>
        <w:sdtContent>
          <w:r w:rsidR="004028DE" w:rsidRPr="006D7F43">
            <w:rPr>
              <w:rStyle w:val="Platzhaltertext"/>
              <w:color w:val="5B9BD5" w:themeColor="accent1"/>
              <w:sz w:val="28"/>
              <w:szCs w:val="24"/>
            </w:rPr>
            <w:t>Herr / Frau Nachname</w:t>
          </w:r>
        </w:sdtContent>
      </w:sdt>
      <w:r w:rsidRPr="006D7F43">
        <w:rPr>
          <w:sz w:val="28"/>
          <w:szCs w:val="32"/>
        </w:rPr>
        <w:br/>
        <w:t>Beratende Lehrkraft:</w:t>
      </w:r>
      <w:r w:rsidRPr="006D7F43">
        <w:rPr>
          <w:sz w:val="28"/>
          <w:szCs w:val="32"/>
        </w:rPr>
        <w:tab/>
      </w:r>
      <w:sdt>
        <w:sdtPr>
          <w:rPr>
            <w:sz w:val="28"/>
            <w:szCs w:val="32"/>
          </w:rPr>
          <w:id w:val="848913171"/>
          <w:placeholder>
            <w:docPart w:val="D5F8C735C4A24E76B06C6973DDA98B22"/>
          </w:placeholder>
          <w:showingPlcHdr/>
          <w:text/>
        </w:sdtPr>
        <w:sdtEndPr/>
        <w:sdtContent>
          <w:r w:rsidR="00EA0414" w:rsidRPr="006D7F43">
            <w:rPr>
              <w:rStyle w:val="Platzhaltertext"/>
              <w:color w:val="5B9BD5" w:themeColor="accent1"/>
              <w:sz w:val="28"/>
              <w:szCs w:val="24"/>
            </w:rPr>
            <w:t>Herr / Frau Nachname</w:t>
          </w:r>
        </w:sdtContent>
      </w:sdt>
    </w:p>
    <w:p w14:paraId="1380986D" w14:textId="77777777" w:rsidR="00C20C40" w:rsidRPr="006D7F43" w:rsidRDefault="0002241F" w:rsidP="00E02EBC">
      <w:pPr>
        <w:rPr>
          <w:sz w:val="28"/>
          <w:szCs w:val="24"/>
        </w:rPr>
      </w:pPr>
      <w:r w:rsidRPr="006D7F43">
        <w:rPr>
          <w:sz w:val="28"/>
          <w:szCs w:val="24"/>
        </w:rPr>
        <w:t>Abgabetermin:</w:t>
      </w:r>
      <w:r w:rsidRPr="006D7F43">
        <w:rPr>
          <w:sz w:val="28"/>
          <w:szCs w:val="24"/>
        </w:rPr>
        <w:tab/>
      </w:r>
      <w:r w:rsidR="00D25FA8" w:rsidRPr="006D7F43">
        <w:rPr>
          <w:sz w:val="28"/>
          <w:szCs w:val="24"/>
        </w:rPr>
        <w:tab/>
      </w:r>
      <w:sdt>
        <w:sdtPr>
          <w:rPr>
            <w:sz w:val="28"/>
            <w:szCs w:val="24"/>
          </w:rPr>
          <w:id w:val="2028829085"/>
          <w:placeholder>
            <w:docPart w:val="584FE287FE54442BBC3664D1FE261A8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45F38" w:rsidRPr="006D7F43">
            <w:rPr>
              <w:rStyle w:val="Platzhaltertext"/>
              <w:color w:val="5B9BD5" w:themeColor="accent1"/>
              <w:sz w:val="28"/>
              <w:szCs w:val="24"/>
            </w:rPr>
            <w:t>TT.MM.JJJJ</w:t>
          </w:r>
        </w:sdtContent>
      </w:sdt>
    </w:p>
    <w:p w14:paraId="47645BF9" w14:textId="77777777" w:rsidR="004C1F4C" w:rsidRDefault="004C1F4C" w:rsidP="004C1F4C"/>
    <w:p w14:paraId="70293925" w14:textId="77777777" w:rsidR="004C1F4C" w:rsidRPr="00EF22EB" w:rsidRDefault="004C1F4C" w:rsidP="004C1F4C">
      <w:pPr>
        <w:jc w:val="right"/>
        <w:rPr>
          <w:szCs w:val="24"/>
          <w:vertAlign w:val="superscript"/>
        </w:rPr>
      </w:pPr>
      <w:r w:rsidRPr="00EF22EB">
        <w:rPr>
          <w:noProof/>
          <w:szCs w:val="2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0BF04F" wp14:editId="650EA5F1">
                <wp:simplePos x="0" y="0"/>
                <wp:positionH relativeFrom="rightMargin">
                  <wp:posOffset>-2586355</wp:posOffset>
                </wp:positionH>
                <wp:positionV relativeFrom="paragraph">
                  <wp:posOffset>-15875</wp:posOffset>
                </wp:positionV>
                <wp:extent cx="2589530" cy="0"/>
                <wp:effectExtent l="0" t="0" r="20320" b="19050"/>
                <wp:wrapTight wrapText="bothSides">
                  <wp:wrapPolygon edited="0">
                    <wp:start x="0" y="-1"/>
                    <wp:lineTo x="0" y="-1"/>
                    <wp:lineTo x="21611" y="-1"/>
                    <wp:lineTo x="21611" y="-1"/>
                    <wp:lineTo x="0" y="-1"/>
                  </wp:wrapPolygon>
                </wp:wrapTight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9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64ADBC" id="Gerader Verbinde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03.65pt,-1.25pt" to="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" strokecolor="black [3213]" strokeweight=".5pt">
                <v:stroke joinstyle="miter"/>
                <w10:wrap type="tight" anchorx="margin"/>
              </v:line>
            </w:pict>
          </mc:Fallback>
        </mc:AlternateContent>
      </w:r>
      <w:r>
        <w:rPr>
          <w:szCs w:val="24"/>
          <w:vertAlign w:val="superscript"/>
        </w:rPr>
        <w:t xml:space="preserve">Ort, </w:t>
      </w:r>
      <w:r w:rsidRPr="00EF22EB">
        <w:rPr>
          <w:szCs w:val="24"/>
          <w:vertAlign w:val="superscript"/>
        </w:rPr>
        <w:t>Datum</w:t>
      </w:r>
      <w:r w:rsidRPr="00EF22EB">
        <w:rPr>
          <w:szCs w:val="24"/>
          <w:vertAlign w:val="superscript"/>
        </w:rPr>
        <w:tab/>
        <w:t>Unterschrift des Schülers / der Schülerin</w:t>
      </w:r>
    </w:p>
    <w:p w14:paraId="34A6D1C4" w14:textId="77777777" w:rsidR="001935C2" w:rsidRDefault="001935C2" w:rsidP="001935C2"/>
    <w:p w14:paraId="7ECA19C0" w14:textId="77777777" w:rsidR="004C1F4C" w:rsidRDefault="004C1F4C" w:rsidP="00E25987">
      <w:pPr>
        <w:rPr>
          <w:b/>
          <w:bCs/>
          <w:sz w:val="32"/>
          <w:szCs w:val="32"/>
        </w:rPr>
      </w:pPr>
      <w:r w:rsidRPr="004C1F4C">
        <w:rPr>
          <w:b/>
          <w:bCs/>
          <w:sz w:val="32"/>
          <w:szCs w:val="32"/>
        </w:rPr>
        <w:t>Erklärung</w:t>
      </w:r>
    </w:p>
    <w:p w14:paraId="2A4ADAE1" w14:textId="77777777" w:rsidR="004C1F4C" w:rsidRDefault="004C1F4C" w:rsidP="004C1F4C">
      <w:pPr>
        <w:spacing w:after="0"/>
        <w:jc w:val="both"/>
        <w:rPr>
          <w:rFonts w:cstheme="minorHAnsi"/>
          <w:color w:val="444444"/>
          <w:szCs w:val="24"/>
        </w:rPr>
      </w:pPr>
      <w:r w:rsidRPr="00AF715D">
        <w:rPr>
          <w:rFonts w:cstheme="minorHAnsi"/>
          <w:color w:val="444444"/>
          <w:szCs w:val="24"/>
        </w:rPr>
        <w:t>Hiermit erkläre ich, dass ich die vorliegende Hausarbeit selbständig verfasst und keine anderen als die angegebenen Hilfsmittel benutzt habe.</w:t>
      </w:r>
    </w:p>
    <w:p w14:paraId="14BBB498" w14:textId="1AE73F11" w:rsidR="004C1F4C" w:rsidRDefault="004C1F4C" w:rsidP="004C1F4C">
      <w:pPr>
        <w:spacing w:after="0"/>
        <w:jc w:val="both"/>
        <w:rPr>
          <w:rFonts w:cstheme="minorHAnsi"/>
          <w:color w:val="444444"/>
          <w:szCs w:val="24"/>
        </w:rPr>
      </w:pPr>
      <w:r w:rsidRPr="00AF715D">
        <w:rPr>
          <w:rFonts w:cstheme="minorHAnsi"/>
          <w:color w:val="444444"/>
          <w:szCs w:val="24"/>
        </w:rPr>
        <w:t>Die Stellen der Hausarbeit, die anderen Quellen im Wortlaut oder dem Sinn nach entnommen wurden, sind durch Angabe</w:t>
      </w:r>
      <w:r>
        <w:rPr>
          <w:rFonts w:cstheme="minorHAnsi"/>
          <w:color w:val="444444"/>
          <w:szCs w:val="24"/>
        </w:rPr>
        <w:t>n</w:t>
      </w:r>
      <w:r w:rsidRPr="00AF715D">
        <w:rPr>
          <w:rFonts w:cstheme="minorHAnsi"/>
          <w:color w:val="444444"/>
          <w:szCs w:val="24"/>
        </w:rPr>
        <w:t xml:space="preserve"> der Herkunft kenntlich gemacht. Dies gilt auch für Zeichnungen, Skizzen, bildliche Darstellungen sowie für Quellen aus dem Internet.</w:t>
      </w:r>
    </w:p>
    <w:p w14:paraId="346B347D" w14:textId="77777777" w:rsidR="00991554" w:rsidRDefault="00991554" w:rsidP="004C1F4C">
      <w:pPr>
        <w:spacing w:after="0"/>
        <w:jc w:val="both"/>
        <w:rPr>
          <w:rFonts w:cstheme="minorHAnsi"/>
          <w:color w:val="444444"/>
          <w:szCs w:val="24"/>
        </w:rPr>
      </w:pPr>
    </w:p>
    <w:p w14:paraId="5F02A9B1" w14:textId="3DB18861" w:rsidR="00991554" w:rsidRDefault="00991554" w:rsidP="004C1F4C">
      <w:pPr>
        <w:spacing w:after="0"/>
        <w:jc w:val="both"/>
      </w:pPr>
    </w:p>
    <w:p w14:paraId="5EC9B499" w14:textId="094EEB27" w:rsidR="00991554" w:rsidRPr="00991554" w:rsidRDefault="00991554" w:rsidP="00991554">
      <w:pPr>
        <w:jc w:val="right"/>
        <w:rPr>
          <w:szCs w:val="24"/>
          <w:vertAlign w:val="superscript"/>
        </w:rPr>
      </w:pPr>
      <w:r w:rsidRPr="00EF22EB">
        <w:rPr>
          <w:noProof/>
          <w:szCs w:val="2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9AAC60" wp14:editId="4AD3D63C">
                <wp:simplePos x="0" y="0"/>
                <wp:positionH relativeFrom="rightMargin">
                  <wp:posOffset>-2586355</wp:posOffset>
                </wp:positionH>
                <wp:positionV relativeFrom="paragraph">
                  <wp:posOffset>-15875</wp:posOffset>
                </wp:positionV>
                <wp:extent cx="2589530" cy="0"/>
                <wp:effectExtent l="0" t="0" r="20320" b="19050"/>
                <wp:wrapTight wrapText="bothSides">
                  <wp:wrapPolygon edited="0">
                    <wp:start x="0" y="-1"/>
                    <wp:lineTo x="0" y="-1"/>
                    <wp:lineTo x="21611" y="-1"/>
                    <wp:lineTo x="21611" y="-1"/>
                    <wp:lineTo x="0" y="-1"/>
                  </wp:wrapPolygon>
                </wp:wrapTight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9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E7B348" id="Gerader Verbinde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03.65pt,-1.25pt" to="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" strokecolor="black [3213]" strokeweight=".5pt">
                <v:stroke joinstyle="miter"/>
                <w10:wrap type="tight" anchorx="margin"/>
              </v:line>
            </w:pict>
          </mc:Fallback>
        </mc:AlternateContent>
      </w:r>
      <w:r>
        <w:rPr>
          <w:szCs w:val="24"/>
          <w:vertAlign w:val="superscript"/>
        </w:rPr>
        <w:t xml:space="preserve">Ort, </w:t>
      </w:r>
      <w:r w:rsidRPr="00EF22EB">
        <w:rPr>
          <w:szCs w:val="24"/>
          <w:vertAlign w:val="superscript"/>
        </w:rPr>
        <w:t>Datum</w:t>
      </w:r>
      <w:r w:rsidRPr="00EF22EB">
        <w:rPr>
          <w:szCs w:val="24"/>
          <w:vertAlign w:val="superscript"/>
        </w:rPr>
        <w:tab/>
        <w:t>Unterschrift des Schülers / der Schülerin</w:t>
      </w: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id w:val="15446381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6E19D5" w14:textId="72E451A8" w:rsidR="00991554" w:rsidRDefault="00991554">
          <w:pPr>
            <w:pStyle w:val="Inhaltsverzeichnisberschrift"/>
          </w:pPr>
          <w:r>
            <w:t>Inhaltsverzeichnis</w:t>
          </w:r>
        </w:p>
        <w:p w14:paraId="5172CCB1" w14:textId="3C684B96" w:rsidR="00991554" w:rsidRDefault="00991554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978295" w:history="1">
            <w:r w:rsidRPr="00BB0845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  <w:sz w:val="22"/>
                <w:lang w:eastAsia="de-DE"/>
              </w:rPr>
              <w:tab/>
            </w:r>
            <w:r w:rsidRPr="00BB0845">
              <w:rPr>
                <w:rStyle w:val="Hyperlink"/>
                <w:noProof/>
              </w:rPr>
              <w:t>Begründung der Themenwahl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_Toc76978295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23905F" w14:textId="507518A6" w:rsidR="00991554" w:rsidRDefault="00666BB2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76978296" w:history="1">
            <w:r w:rsidR="00991554" w:rsidRPr="00BB0845">
              <w:rPr>
                <w:rStyle w:val="Hyperlink"/>
                <w:noProof/>
              </w:rPr>
              <w:t>2.</w:t>
            </w:r>
            <w:r w:rsidR="00991554">
              <w:rPr>
                <w:rFonts w:eastAsiaTheme="minorEastAsia"/>
                <w:noProof/>
                <w:sz w:val="22"/>
                <w:lang w:eastAsia="de-DE"/>
              </w:rPr>
              <w:tab/>
            </w:r>
            <w:r w:rsidR="00991554" w:rsidRPr="00BB0845">
              <w:rPr>
                <w:rStyle w:val="Hyperlink"/>
                <w:noProof/>
              </w:rPr>
              <w:t>Forscherfragen</w:t>
            </w:r>
            <w:r w:rsidR="00991554">
              <w:rPr>
                <w:noProof/>
                <w:webHidden/>
              </w:rPr>
              <w:tab/>
            </w:r>
            <w:r w:rsidR="00991554">
              <w:rPr>
                <w:noProof/>
                <w:webHidden/>
              </w:rPr>
              <w:fldChar w:fldCharType="begin"/>
            </w:r>
            <w:r w:rsidR="00991554">
              <w:rPr>
                <w:noProof/>
                <w:webHidden/>
              </w:rPr>
              <w:instrText xml:space="preserve"> PAGEREF _Toc76978296 \h </w:instrText>
            </w:r>
            <w:r w:rsidR="00991554">
              <w:rPr>
                <w:noProof/>
                <w:webHidden/>
              </w:rPr>
            </w:r>
            <w:r w:rsidR="00991554">
              <w:rPr>
                <w:noProof/>
                <w:webHidden/>
              </w:rPr>
              <w:fldChar w:fldCharType="separate"/>
            </w:r>
            <w:r w:rsidR="00991554">
              <w:rPr>
                <w:noProof/>
                <w:webHidden/>
              </w:rPr>
              <w:t>3</w:t>
            </w:r>
            <w:r w:rsidR="00991554">
              <w:rPr>
                <w:noProof/>
                <w:webHidden/>
              </w:rPr>
              <w:fldChar w:fldCharType="end"/>
            </w:r>
          </w:hyperlink>
        </w:p>
        <w:p w14:paraId="3B665FD5" w14:textId="5399C09D" w:rsidR="00991554" w:rsidRDefault="00666BB2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76978297" w:history="1">
            <w:r w:rsidR="00991554" w:rsidRPr="00BB0845">
              <w:rPr>
                <w:rStyle w:val="Hyperlink"/>
                <w:noProof/>
                <w:color w:val="034990" w:themeColor="hyperlink" w:themeShade="BF"/>
              </w:rPr>
              <w:t>3.</w:t>
            </w:r>
            <w:r w:rsidR="00991554">
              <w:rPr>
                <w:rFonts w:eastAsiaTheme="minorEastAsia"/>
                <w:noProof/>
                <w:sz w:val="22"/>
                <w:lang w:eastAsia="de-DE"/>
              </w:rPr>
              <w:tab/>
            </w:r>
            <w:r w:rsidR="00991554" w:rsidRPr="00BB0845">
              <w:rPr>
                <w:rStyle w:val="Hyperlink"/>
                <w:noProof/>
                <w:color w:val="034990" w:themeColor="hyperlink" w:themeShade="BF"/>
              </w:rPr>
              <w:t xml:space="preserve">Fragestellung der Hausarbeit (Hauptteil, in dem du fachlich deiner Frage nachgehst, </w:t>
            </w:r>
            <w:r w:rsidR="00991554" w:rsidRPr="006E1E93">
              <w:rPr>
                <w:rStyle w:val="Hyperlink"/>
                <w:b/>
                <w:noProof/>
                <w:color w:val="034990" w:themeColor="hyperlink" w:themeShade="BF"/>
              </w:rPr>
              <w:t>die Überschrift dieses Kapitels kannst du selbst wählen</w:t>
            </w:r>
            <w:r w:rsidR="00991554" w:rsidRPr="00BB0845">
              <w:rPr>
                <w:rStyle w:val="Hyperlink"/>
                <w:noProof/>
                <w:color w:val="034990" w:themeColor="hyperlink" w:themeShade="BF"/>
              </w:rPr>
              <w:t>)</w:t>
            </w:r>
            <w:r w:rsidR="00991554">
              <w:rPr>
                <w:noProof/>
                <w:webHidden/>
              </w:rPr>
              <w:tab/>
            </w:r>
            <w:r w:rsidR="00991554">
              <w:rPr>
                <w:noProof/>
                <w:webHidden/>
              </w:rPr>
              <w:fldChar w:fldCharType="begin"/>
            </w:r>
            <w:r w:rsidR="00991554">
              <w:rPr>
                <w:noProof/>
                <w:webHidden/>
              </w:rPr>
              <w:instrText xml:space="preserve"> PAGEREF _Toc76978297 \h </w:instrText>
            </w:r>
            <w:r w:rsidR="00991554">
              <w:rPr>
                <w:noProof/>
                <w:webHidden/>
              </w:rPr>
            </w:r>
            <w:r w:rsidR="00991554">
              <w:rPr>
                <w:noProof/>
                <w:webHidden/>
              </w:rPr>
              <w:fldChar w:fldCharType="separate"/>
            </w:r>
            <w:r w:rsidR="00991554">
              <w:rPr>
                <w:noProof/>
                <w:webHidden/>
              </w:rPr>
              <w:t>3</w:t>
            </w:r>
            <w:r w:rsidR="00991554">
              <w:rPr>
                <w:noProof/>
                <w:webHidden/>
              </w:rPr>
              <w:fldChar w:fldCharType="end"/>
            </w:r>
          </w:hyperlink>
        </w:p>
        <w:p w14:paraId="6177479E" w14:textId="4319D48C" w:rsidR="00991554" w:rsidRDefault="00666BB2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76978298" w:history="1">
            <w:r w:rsidR="00991554" w:rsidRPr="00BB0845">
              <w:rPr>
                <w:rStyle w:val="Hyperlink"/>
                <w:noProof/>
              </w:rPr>
              <w:t>4.</w:t>
            </w:r>
            <w:r w:rsidR="00991554">
              <w:rPr>
                <w:rFonts w:eastAsiaTheme="minorEastAsia"/>
                <w:noProof/>
                <w:sz w:val="22"/>
                <w:lang w:eastAsia="de-DE"/>
              </w:rPr>
              <w:tab/>
            </w:r>
            <w:r w:rsidR="00991554" w:rsidRPr="00BB0845">
              <w:rPr>
                <w:rStyle w:val="Hyperlink"/>
                <w:noProof/>
              </w:rPr>
              <w:t>Persönliche Stellungnahme</w:t>
            </w:r>
            <w:r w:rsidR="00991554">
              <w:rPr>
                <w:noProof/>
                <w:webHidden/>
              </w:rPr>
              <w:tab/>
            </w:r>
            <w:r w:rsidR="00991554">
              <w:rPr>
                <w:noProof/>
                <w:webHidden/>
              </w:rPr>
              <w:fldChar w:fldCharType="begin"/>
            </w:r>
            <w:r w:rsidR="00991554">
              <w:rPr>
                <w:noProof/>
                <w:webHidden/>
              </w:rPr>
              <w:instrText xml:space="preserve"> PAGEREF _Toc76978298 \h </w:instrText>
            </w:r>
            <w:r w:rsidR="00991554">
              <w:rPr>
                <w:noProof/>
                <w:webHidden/>
              </w:rPr>
            </w:r>
            <w:r w:rsidR="00991554">
              <w:rPr>
                <w:noProof/>
                <w:webHidden/>
              </w:rPr>
              <w:fldChar w:fldCharType="separate"/>
            </w:r>
            <w:r w:rsidR="00991554">
              <w:rPr>
                <w:noProof/>
                <w:webHidden/>
              </w:rPr>
              <w:t>3</w:t>
            </w:r>
            <w:r w:rsidR="00991554">
              <w:rPr>
                <w:noProof/>
                <w:webHidden/>
              </w:rPr>
              <w:fldChar w:fldCharType="end"/>
            </w:r>
          </w:hyperlink>
        </w:p>
        <w:p w14:paraId="38035F0D" w14:textId="185BE914" w:rsidR="00991554" w:rsidRDefault="00666BB2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76978299" w:history="1">
            <w:r w:rsidR="00991554" w:rsidRPr="00BB0845">
              <w:rPr>
                <w:rStyle w:val="Hyperlink"/>
                <w:noProof/>
              </w:rPr>
              <w:t>5.</w:t>
            </w:r>
            <w:r w:rsidR="00991554">
              <w:rPr>
                <w:rFonts w:eastAsiaTheme="minorEastAsia"/>
                <w:noProof/>
                <w:sz w:val="22"/>
                <w:lang w:eastAsia="de-DE"/>
              </w:rPr>
              <w:tab/>
            </w:r>
            <w:r w:rsidR="00991554" w:rsidRPr="00BB0845">
              <w:rPr>
                <w:rStyle w:val="Hyperlink"/>
                <w:noProof/>
              </w:rPr>
              <w:t>Reflexion</w:t>
            </w:r>
            <w:r w:rsidR="00991554">
              <w:rPr>
                <w:noProof/>
                <w:webHidden/>
              </w:rPr>
              <w:tab/>
            </w:r>
            <w:r w:rsidR="00991554">
              <w:rPr>
                <w:noProof/>
                <w:webHidden/>
              </w:rPr>
              <w:fldChar w:fldCharType="begin"/>
            </w:r>
            <w:r w:rsidR="00991554">
              <w:rPr>
                <w:noProof/>
                <w:webHidden/>
              </w:rPr>
              <w:instrText xml:space="preserve"> PAGEREF _Toc76978299 \h </w:instrText>
            </w:r>
            <w:r w:rsidR="00991554">
              <w:rPr>
                <w:noProof/>
                <w:webHidden/>
              </w:rPr>
            </w:r>
            <w:r w:rsidR="00991554">
              <w:rPr>
                <w:noProof/>
                <w:webHidden/>
              </w:rPr>
              <w:fldChar w:fldCharType="separate"/>
            </w:r>
            <w:r w:rsidR="00991554">
              <w:rPr>
                <w:noProof/>
                <w:webHidden/>
              </w:rPr>
              <w:t>3</w:t>
            </w:r>
            <w:r w:rsidR="00991554">
              <w:rPr>
                <w:noProof/>
                <w:webHidden/>
              </w:rPr>
              <w:fldChar w:fldCharType="end"/>
            </w:r>
          </w:hyperlink>
        </w:p>
        <w:p w14:paraId="746249B7" w14:textId="09E8D5F8" w:rsidR="00991554" w:rsidRDefault="00666BB2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76978300" w:history="1">
            <w:r w:rsidR="00991554" w:rsidRPr="00BB0845">
              <w:rPr>
                <w:rStyle w:val="Hyperlink"/>
                <w:noProof/>
              </w:rPr>
              <w:t>6.</w:t>
            </w:r>
            <w:r w:rsidR="00991554">
              <w:rPr>
                <w:rFonts w:eastAsiaTheme="minorEastAsia"/>
                <w:noProof/>
                <w:sz w:val="22"/>
                <w:lang w:eastAsia="de-DE"/>
              </w:rPr>
              <w:tab/>
            </w:r>
            <w:r w:rsidR="00991554" w:rsidRPr="00BB0845">
              <w:rPr>
                <w:rStyle w:val="Hyperlink"/>
                <w:noProof/>
              </w:rPr>
              <w:t>Quellenverzeichnis</w:t>
            </w:r>
            <w:r w:rsidR="00991554">
              <w:rPr>
                <w:noProof/>
                <w:webHidden/>
              </w:rPr>
              <w:tab/>
            </w:r>
            <w:r w:rsidR="00991554">
              <w:rPr>
                <w:noProof/>
                <w:webHidden/>
              </w:rPr>
              <w:fldChar w:fldCharType="begin"/>
            </w:r>
            <w:r w:rsidR="00991554">
              <w:rPr>
                <w:noProof/>
                <w:webHidden/>
              </w:rPr>
              <w:instrText xml:space="preserve"> PAGEREF _Toc76978300 \h </w:instrText>
            </w:r>
            <w:r w:rsidR="00991554">
              <w:rPr>
                <w:noProof/>
                <w:webHidden/>
              </w:rPr>
            </w:r>
            <w:r w:rsidR="00991554">
              <w:rPr>
                <w:noProof/>
                <w:webHidden/>
              </w:rPr>
              <w:fldChar w:fldCharType="separate"/>
            </w:r>
            <w:r w:rsidR="00991554">
              <w:rPr>
                <w:noProof/>
                <w:webHidden/>
              </w:rPr>
              <w:t>3</w:t>
            </w:r>
            <w:r w:rsidR="00991554">
              <w:rPr>
                <w:noProof/>
                <w:webHidden/>
              </w:rPr>
              <w:fldChar w:fldCharType="end"/>
            </w:r>
          </w:hyperlink>
        </w:p>
        <w:p w14:paraId="79B2E312" w14:textId="5BF84A95" w:rsidR="00991554" w:rsidRDefault="00666BB2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76978301" w:history="1">
            <w:r w:rsidR="00991554" w:rsidRPr="00BB0845">
              <w:rPr>
                <w:rStyle w:val="Hyperlink"/>
                <w:noProof/>
              </w:rPr>
              <w:t>7.</w:t>
            </w:r>
            <w:r w:rsidR="00991554">
              <w:rPr>
                <w:rFonts w:eastAsiaTheme="minorEastAsia"/>
                <w:noProof/>
                <w:sz w:val="22"/>
                <w:lang w:eastAsia="de-DE"/>
              </w:rPr>
              <w:tab/>
            </w:r>
            <w:r w:rsidR="00991554" w:rsidRPr="00BB0845">
              <w:rPr>
                <w:rStyle w:val="Hyperlink"/>
                <w:noProof/>
              </w:rPr>
              <w:t>Anhang</w:t>
            </w:r>
            <w:r w:rsidR="00991554">
              <w:rPr>
                <w:noProof/>
                <w:webHidden/>
              </w:rPr>
              <w:tab/>
            </w:r>
            <w:r w:rsidR="00991554">
              <w:rPr>
                <w:noProof/>
                <w:webHidden/>
              </w:rPr>
              <w:fldChar w:fldCharType="begin"/>
            </w:r>
            <w:r w:rsidR="00991554">
              <w:rPr>
                <w:noProof/>
                <w:webHidden/>
              </w:rPr>
              <w:instrText xml:space="preserve"> PAGEREF _Toc76978301 \h </w:instrText>
            </w:r>
            <w:r w:rsidR="00991554">
              <w:rPr>
                <w:noProof/>
                <w:webHidden/>
              </w:rPr>
            </w:r>
            <w:r w:rsidR="00991554">
              <w:rPr>
                <w:noProof/>
                <w:webHidden/>
              </w:rPr>
              <w:fldChar w:fldCharType="separate"/>
            </w:r>
            <w:r w:rsidR="00991554">
              <w:rPr>
                <w:noProof/>
                <w:webHidden/>
              </w:rPr>
              <w:t>3</w:t>
            </w:r>
            <w:r w:rsidR="00991554">
              <w:rPr>
                <w:noProof/>
                <w:webHidden/>
              </w:rPr>
              <w:fldChar w:fldCharType="end"/>
            </w:r>
          </w:hyperlink>
        </w:p>
        <w:p w14:paraId="28E1E4C9" w14:textId="5EBE1177" w:rsidR="00991554" w:rsidRDefault="00991554">
          <w:r>
            <w:rPr>
              <w:b/>
              <w:bCs/>
            </w:rPr>
            <w:fldChar w:fldCharType="end"/>
          </w:r>
        </w:p>
      </w:sdtContent>
    </w:sdt>
    <w:p w14:paraId="23276F57" w14:textId="6BE3A092" w:rsidR="00991554" w:rsidRDefault="00991554" w:rsidP="004C1F4C">
      <w:pPr>
        <w:spacing w:after="0"/>
        <w:jc w:val="both"/>
      </w:pPr>
      <w:r>
        <w:br w:type="page"/>
      </w:r>
    </w:p>
    <w:p w14:paraId="1BF8A2CF" w14:textId="6BE3A092" w:rsidR="00991554" w:rsidRDefault="00991554" w:rsidP="00991554">
      <w:pPr>
        <w:pStyle w:val="berschrift1"/>
        <w:numPr>
          <w:ilvl w:val="0"/>
          <w:numId w:val="3"/>
        </w:numPr>
        <w:jc w:val="left"/>
      </w:pPr>
      <w:bookmarkStart w:id="0" w:name="_Toc76978295"/>
      <w:r>
        <w:lastRenderedPageBreak/>
        <w:t>Begründung der Themenwahl</w:t>
      </w:r>
      <w:bookmarkEnd w:id="0"/>
    </w:p>
    <w:p w14:paraId="4D03ED19" w14:textId="3D15FE28" w:rsidR="00991554" w:rsidRPr="00991554" w:rsidRDefault="00991554" w:rsidP="00991554">
      <w:r w:rsidRPr="00991554">
        <w:t>Dein Text</w:t>
      </w:r>
    </w:p>
    <w:p w14:paraId="0FC42172" w14:textId="77777777" w:rsidR="00991554" w:rsidRPr="00991554" w:rsidRDefault="00991554" w:rsidP="00991554">
      <w:pPr>
        <w:rPr>
          <w:szCs w:val="20"/>
        </w:rPr>
      </w:pPr>
    </w:p>
    <w:p w14:paraId="2C8A9CDE" w14:textId="2AABB119" w:rsidR="00991554" w:rsidRDefault="00991554" w:rsidP="00991554">
      <w:pPr>
        <w:pStyle w:val="berschrift1"/>
        <w:numPr>
          <w:ilvl w:val="0"/>
          <w:numId w:val="3"/>
        </w:numPr>
        <w:jc w:val="left"/>
      </w:pPr>
      <w:bookmarkStart w:id="1" w:name="_Toc76978296"/>
      <w:r>
        <w:t>Forscherfragen</w:t>
      </w:r>
      <w:bookmarkEnd w:id="1"/>
    </w:p>
    <w:p w14:paraId="17B5DDD5" w14:textId="7243CEE1" w:rsidR="00991554" w:rsidRPr="00991554" w:rsidRDefault="00991554" w:rsidP="00991554">
      <w:pPr>
        <w:rPr>
          <w:szCs w:val="20"/>
        </w:rPr>
      </w:pPr>
      <w:r w:rsidRPr="00991554">
        <w:rPr>
          <w:szCs w:val="20"/>
        </w:rPr>
        <w:t>Dein Text</w:t>
      </w:r>
    </w:p>
    <w:p w14:paraId="2E647DFB" w14:textId="77777777" w:rsidR="00991554" w:rsidRPr="00991554" w:rsidRDefault="00991554" w:rsidP="00991554">
      <w:pPr>
        <w:rPr>
          <w:sz w:val="22"/>
          <w:szCs w:val="18"/>
        </w:rPr>
      </w:pPr>
    </w:p>
    <w:p w14:paraId="5CB0B6EE" w14:textId="52B857CF" w:rsidR="00991554" w:rsidRDefault="00991554" w:rsidP="00991554">
      <w:pPr>
        <w:pStyle w:val="berschrift1"/>
        <w:numPr>
          <w:ilvl w:val="0"/>
          <w:numId w:val="3"/>
        </w:numPr>
        <w:jc w:val="left"/>
        <w:rPr>
          <w:color w:val="2E74B5" w:themeColor="accent1" w:themeShade="BF"/>
        </w:rPr>
      </w:pPr>
      <w:bookmarkStart w:id="2" w:name="_Toc76978297"/>
      <w:r w:rsidRPr="00991554">
        <w:rPr>
          <w:color w:val="2E74B5" w:themeColor="accent1" w:themeShade="BF"/>
        </w:rPr>
        <w:t>Fragestellun</w:t>
      </w:r>
      <w:r w:rsidR="00FD23A6">
        <w:rPr>
          <w:color w:val="2E74B5" w:themeColor="accent1" w:themeShade="BF"/>
        </w:rPr>
        <w:t>g der Hausarbeit (Hauptteil, in</w:t>
      </w:r>
      <w:r w:rsidRPr="00991554">
        <w:rPr>
          <w:color w:val="2E74B5" w:themeColor="accent1" w:themeShade="BF"/>
        </w:rPr>
        <w:t xml:space="preserve">dem du fachlich deiner Frage nachgehst, </w:t>
      </w:r>
      <w:r w:rsidRPr="006E1E93">
        <w:rPr>
          <w:b/>
          <w:color w:val="2E74B5" w:themeColor="accent1" w:themeShade="BF"/>
        </w:rPr>
        <w:t>die Überschrift dieses Kapitels kannst du selbst wählen</w:t>
      </w:r>
      <w:r w:rsidRPr="00991554">
        <w:rPr>
          <w:color w:val="2E74B5" w:themeColor="accent1" w:themeShade="BF"/>
        </w:rPr>
        <w:t>)</w:t>
      </w:r>
      <w:bookmarkEnd w:id="2"/>
    </w:p>
    <w:p w14:paraId="5FC4A2FA" w14:textId="69BACB69" w:rsidR="00991554" w:rsidRDefault="00991554" w:rsidP="00991554">
      <w:r>
        <w:t>Dein Text</w:t>
      </w:r>
    </w:p>
    <w:p w14:paraId="234BF39E" w14:textId="77777777" w:rsidR="00991554" w:rsidRPr="00991554" w:rsidRDefault="00991554" w:rsidP="00991554"/>
    <w:p w14:paraId="0266B0D7" w14:textId="15AD4350" w:rsidR="00991554" w:rsidRDefault="00991554" w:rsidP="00991554">
      <w:pPr>
        <w:pStyle w:val="berschrift1"/>
        <w:numPr>
          <w:ilvl w:val="0"/>
          <w:numId w:val="3"/>
        </w:numPr>
        <w:jc w:val="left"/>
      </w:pPr>
      <w:bookmarkStart w:id="3" w:name="_Toc76978298"/>
      <w:r>
        <w:t>Persönliche Stellungnahme</w:t>
      </w:r>
      <w:bookmarkEnd w:id="3"/>
    </w:p>
    <w:p w14:paraId="32FC1C85" w14:textId="73587AAE" w:rsidR="00991554" w:rsidRDefault="00991554" w:rsidP="00991554">
      <w:r>
        <w:t>Dein Text</w:t>
      </w:r>
    </w:p>
    <w:p w14:paraId="246760D8" w14:textId="77777777" w:rsidR="00991554" w:rsidRPr="00991554" w:rsidRDefault="00991554" w:rsidP="00991554"/>
    <w:p w14:paraId="389ADC8E" w14:textId="0CDEE699" w:rsidR="00991554" w:rsidRDefault="00991554" w:rsidP="00991554">
      <w:pPr>
        <w:pStyle w:val="berschrift1"/>
        <w:numPr>
          <w:ilvl w:val="0"/>
          <w:numId w:val="3"/>
        </w:numPr>
        <w:jc w:val="left"/>
      </w:pPr>
      <w:bookmarkStart w:id="4" w:name="_Toc76978299"/>
      <w:r>
        <w:t>Reflexion</w:t>
      </w:r>
      <w:bookmarkEnd w:id="4"/>
    </w:p>
    <w:p w14:paraId="5E412B9C" w14:textId="1D44C7DE" w:rsidR="00991554" w:rsidRDefault="00991554" w:rsidP="00991554">
      <w:r>
        <w:t>Dein Text</w:t>
      </w:r>
    </w:p>
    <w:p w14:paraId="3636F383" w14:textId="267287B4" w:rsidR="00991554" w:rsidRDefault="00991554" w:rsidP="00991554"/>
    <w:p w14:paraId="280C1320" w14:textId="0532EA13" w:rsidR="00991554" w:rsidRDefault="00991554" w:rsidP="00991554">
      <w:pPr>
        <w:pStyle w:val="berschrift1"/>
        <w:numPr>
          <w:ilvl w:val="0"/>
          <w:numId w:val="3"/>
        </w:numPr>
        <w:jc w:val="left"/>
      </w:pPr>
      <w:bookmarkStart w:id="5" w:name="_Toc76978300"/>
      <w:r>
        <w:t>Quellenverzeichnis</w:t>
      </w:r>
      <w:bookmarkEnd w:id="5"/>
    </w:p>
    <w:p w14:paraId="587499E2" w14:textId="72F66051" w:rsidR="006D7F43" w:rsidRPr="006D7F43" w:rsidRDefault="006D7F43" w:rsidP="00991554">
      <w:pPr>
        <w:rPr>
          <w:sz w:val="28"/>
          <w:szCs w:val="24"/>
        </w:rPr>
      </w:pPr>
      <w:r w:rsidRPr="006D7F43">
        <w:rPr>
          <w:sz w:val="28"/>
          <w:szCs w:val="24"/>
        </w:rPr>
        <w:t>Bücher</w:t>
      </w:r>
    </w:p>
    <w:p w14:paraId="2AEEF895" w14:textId="03B728E0" w:rsidR="006D7F43" w:rsidRDefault="00991554" w:rsidP="00991554">
      <w:r w:rsidRPr="006D7F43">
        <w:rPr>
          <w:color w:val="2E74B5" w:themeColor="accent1" w:themeShade="BF"/>
        </w:rPr>
        <w:t>Nachname</w:t>
      </w:r>
      <w:r>
        <w:t xml:space="preserve">, </w:t>
      </w:r>
      <w:r w:rsidRPr="006D7F43">
        <w:rPr>
          <w:color w:val="2E74B5" w:themeColor="accent1" w:themeShade="BF"/>
        </w:rPr>
        <w:t>Vorname</w:t>
      </w:r>
      <w:r>
        <w:t xml:space="preserve">: </w:t>
      </w:r>
      <w:r w:rsidRPr="006D7F43">
        <w:rPr>
          <w:color w:val="2E74B5" w:themeColor="accent1" w:themeShade="BF"/>
        </w:rPr>
        <w:t>Buchtitel</w:t>
      </w:r>
      <w:r>
        <w:t xml:space="preserve">. S. </w:t>
      </w:r>
      <w:r w:rsidRPr="006D7F43">
        <w:rPr>
          <w:color w:val="2E74B5" w:themeColor="accent1" w:themeShade="BF"/>
        </w:rPr>
        <w:t>a-z</w:t>
      </w:r>
      <w:r>
        <w:t>.</w:t>
      </w:r>
    </w:p>
    <w:p w14:paraId="7240BD7B" w14:textId="6BA54B3A" w:rsidR="006D7F43" w:rsidRPr="006D7F43" w:rsidRDefault="006D7F43" w:rsidP="00991554">
      <w:pPr>
        <w:rPr>
          <w:sz w:val="28"/>
          <w:szCs w:val="24"/>
        </w:rPr>
      </w:pPr>
      <w:r w:rsidRPr="006D7F43">
        <w:rPr>
          <w:sz w:val="28"/>
          <w:szCs w:val="24"/>
        </w:rPr>
        <w:t>Internetquellen</w:t>
      </w:r>
    </w:p>
    <w:p w14:paraId="5C85E537" w14:textId="203B7311" w:rsidR="00FD23A6" w:rsidRDefault="006D7F43" w:rsidP="00991554">
      <w:r w:rsidRPr="006D7F43">
        <w:rPr>
          <w:color w:val="2E74B5" w:themeColor="accent1" w:themeShade="BF"/>
        </w:rPr>
        <w:t>Link</w:t>
      </w:r>
      <w:r>
        <w:t xml:space="preserve">, zuletzt abgerufen am </w:t>
      </w:r>
      <w:r w:rsidRPr="006D7F43">
        <w:rPr>
          <w:color w:val="2E74B5" w:themeColor="accent1" w:themeShade="BF"/>
        </w:rPr>
        <w:t>Datum</w:t>
      </w:r>
      <w:r>
        <w:t>.</w:t>
      </w:r>
    </w:p>
    <w:p w14:paraId="72466D71" w14:textId="01C2E1BC" w:rsidR="00991554" w:rsidRDefault="00991554" w:rsidP="00991554">
      <w:pPr>
        <w:pStyle w:val="berschrift1"/>
        <w:numPr>
          <w:ilvl w:val="0"/>
          <w:numId w:val="3"/>
        </w:numPr>
        <w:jc w:val="left"/>
      </w:pPr>
      <w:bookmarkStart w:id="6" w:name="_Toc76978301"/>
      <w:r>
        <w:t>Anhang</w:t>
      </w:r>
      <w:bookmarkEnd w:id="6"/>
    </w:p>
    <w:p w14:paraId="1693F747" w14:textId="421BDFD2" w:rsidR="00666BB2" w:rsidRDefault="00666BB2">
      <w:r>
        <w:br w:type="page"/>
      </w:r>
    </w:p>
    <w:p w14:paraId="2EC11F9C" w14:textId="77777777" w:rsidR="00666BB2" w:rsidRPr="00831566" w:rsidRDefault="00666BB2" w:rsidP="00666BB2">
      <w:pPr>
        <w:spacing w:after="0"/>
        <w:jc w:val="center"/>
        <w:rPr>
          <w:b/>
          <w:szCs w:val="24"/>
        </w:rPr>
      </w:pPr>
      <w:r w:rsidRPr="00831566">
        <w:rPr>
          <w:b/>
          <w:szCs w:val="24"/>
        </w:rPr>
        <w:lastRenderedPageBreak/>
        <w:t>Achtung: die Hausarbeit muss die formalen Kriterien erfüllen damit du zur Prüfung zugelassen wirst!</w:t>
      </w:r>
    </w:p>
    <w:p w14:paraId="41E66C21" w14:textId="77777777" w:rsidR="00666BB2" w:rsidRPr="0071150C" w:rsidRDefault="00666BB2" w:rsidP="00666BB2">
      <w:pPr>
        <w:spacing w:after="0"/>
        <w:jc w:val="both"/>
        <w:rPr>
          <w:szCs w:val="24"/>
        </w:rPr>
      </w:pPr>
    </w:p>
    <w:p w14:paraId="3FCEFA44" w14:textId="77777777" w:rsidR="00666BB2" w:rsidRPr="00666BB2" w:rsidRDefault="00666BB2" w:rsidP="00666BB2">
      <w:pPr>
        <w:spacing w:after="0"/>
        <w:jc w:val="both"/>
        <w:rPr>
          <w:szCs w:val="24"/>
        </w:rPr>
      </w:pPr>
      <w:r w:rsidRPr="0071150C">
        <w:rPr>
          <w:szCs w:val="24"/>
        </w:rPr>
        <w:t>Bitte überprüfe vor der Abgabe deiner Hausarbeit, ob die f</w:t>
      </w:r>
      <w:r>
        <w:rPr>
          <w:szCs w:val="24"/>
        </w:rPr>
        <w:t xml:space="preserve">olgenden Kriterien erfüllt sind, </w:t>
      </w:r>
      <w:r w:rsidRPr="00666BB2">
        <w:rPr>
          <w:b/>
          <w:szCs w:val="24"/>
        </w:rPr>
        <w:t>nutze hierfür die Checkliste im Downloadbereich</w:t>
      </w:r>
      <w:r>
        <w:rPr>
          <w:szCs w:val="24"/>
        </w:rPr>
        <w:t>:</w:t>
      </w:r>
    </w:p>
    <w:p w14:paraId="0263D919" w14:textId="77777777" w:rsidR="00666BB2" w:rsidRDefault="00666BB2" w:rsidP="00666BB2">
      <w:pPr>
        <w:pStyle w:val="Listenabsatz"/>
        <w:spacing w:line="276" w:lineRule="auto"/>
        <w:rPr>
          <w:b/>
          <w:szCs w:val="28"/>
          <w:u w:val="single"/>
        </w:rPr>
      </w:pPr>
    </w:p>
    <w:p w14:paraId="4B8C581E" w14:textId="77777777" w:rsidR="00666BB2" w:rsidRPr="000512CD" w:rsidRDefault="00666BB2" w:rsidP="00666BB2">
      <w:pPr>
        <w:pStyle w:val="Listenabsatz"/>
        <w:spacing w:line="276" w:lineRule="auto"/>
        <w:rPr>
          <w:b/>
          <w:szCs w:val="28"/>
          <w:u w:val="single"/>
        </w:rPr>
      </w:pPr>
      <w:r w:rsidRPr="000512CD">
        <w:rPr>
          <w:b/>
          <w:szCs w:val="28"/>
          <w:u w:val="single"/>
        </w:rPr>
        <w:t>Formale Vorgaben für die schriftliche Hausarbeit</w:t>
      </w:r>
    </w:p>
    <w:p w14:paraId="621D4E0A" w14:textId="77777777" w:rsidR="00666BB2" w:rsidRPr="0071150C" w:rsidRDefault="00666BB2" w:rsidP="00666BB2">
      <w:pPr>
        <w:numPr>
          <w:ilvl w:val="0"/>
          <w:numId w:val="5"/>
        </w:numPr>
        <w:spacing w:after="0" w:line="276" w:lineRule="auto"/>
        <w:rPr>
          <w:rFonts w:ascii="Calibri" w:hAnsi="Calibri"/>
          <w:szCs w:val="24"/>
        </w:rPr>
      </w:pPr>
      <w:r w:rsidRPr="0071150C">
        <w:rPr>
          <w:rFonts w:ascii="Calibri" w:hAnsi="Calibri"/>
          <w:szCs w:val="24"/>
        </w:rPr>
        <w:t xml:space="preserve">Hausarbeit oben links klammern, Blätter </w:t>
      </w:r>
      <w:r w:rsidRPr="0071150C">
        <w:rPr>
          <w:rFonts w:ascii="Calibri" w:hAnsi="Calibri"/>
          <w:b/>
          <w:szCs w:val="24"/>
        </w:rPr>
        <w:t>nicht</w:t>
      </w:r>
      <w:r w:rsidRPr="0071150C">
        <w:rPr>
          <w:rFonts w:ascii="Calibri" w:hAnsi="Calibri"/>
          <w:szCs w:val="24"/>
        </w:rPr>
        <w:t xml:space="preserve"> in Klarsichtfolien stecken,</w:t>
      </w:r>
      <w:r w:rsidRPr="0071150C">
        <w:rPr>
          <w:rFonts w:ascii="Calibri" w:hAnsi="Calibri"/>
          <w:b/>
          <w:szCs w:val="24"/>
        </w:rPr>
        <w:t xml:space="preserve"> keinen </w:t>
      </w:r>
      <w:r w:rsidRPr="0071150C">
        <w:rPr>
          <w:rFonts w:ascii="Calibri" w:hAnsi="Calibri"/>
          <w:szCs w:val="24"/>
        </w:rPr>
        <w:t>Schnellh</w:t>
      </w:r>
      <w:r>
        <w:rPr>
          <w:rFonts w:ascii="Calibri" w:hAnsi="Calibri"/>
          <w:szCs w:val="24"/>
        </w:rPr>
        <w:t>efter und</w:t>
      </w:r>
      <w:r w:rsidRPr="0071150C">
        <w:rPr>
          <w:rFonts w:ascii="Calibri" w:hAnsi="Calibri"/>
          <w:szCs w:val="24"/>
        </w:rPr>
        <w:t xml:space="preserve"> grundsätzlich nur Papier und </w:t>
      </w:r>
      <w:r w:rsidRPr="0071150C">
        <w:rPr>
          <w:rFonts w:ascii="Calibri" w:hAnsi="Calibri"/>
          <w:b/>
          <w:szCs w:val="24"/>
        </w:rPr>
        <w:t>kein Plastik</w:t>
      </w:r>
      <w:r w:rsidRPr="0071150C">
        <w:rPr>
          <w:rFonts w:ascii="Calibri" w:hAnsi="Calibri"/>
          <w:szCs w:val="24"/>
        </w:rPr>
        <w:t xml:space="preserve"> verwenden.</w:t>
      </w:r>
    </w:p>
    <w:p w14:paraId="1947CFFE" w14:textId="77777777" w:rsidR="00666BB2" w:rsidRPr="006F7214" w:rsidRDefault="00666BB2" w:rsidP="00666BB2">
      <w:pPr>
        <w:spacing w:after="0" w:line="276" w:lineRule="auto"/>
        <w:ind w:left="720"/>
        <w:rPr>
          <w:rFonts w:ascii="Calibri" w:hAnsi="Calibri"/>
          <w:szCs w:val="24"/>
        </w:rPr>
      </w:pPr>
    </w:p>
    <w:p w14:paraId="73030E80" w14:textId="77777777" w:rsidR="00666BB2" w:rsidRPr="006F7214" w:rsidRDefault="00666BB2" w:rsidP="00666BB2">
      <w:pPr>
        <w:pStyle w:val="Listenabsatz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 w:rsidRPr="006F7214">
        <w:rPr>
          <w:rFonts w:cstheme="minorHAnsi"/>
          <w:sz w:val="24"/>
          <w:szCs w:val="24"/>
        </w:rPr>
        <w:t>Deckblatt mit Eigenständigkeitserklärung (zum Downloaden auf der Homepage der MNS)</w:t>
      </w:r>
    </w:p>
    <w:p w14:paraId="57502C6D" w14:textId="6B3EB189" w:rsidR="00666BB2" w:rsidRPr="006F7214" w:rsidRDefault="00666BB2" w:rsidP="00666BB2">
      <w:pPr>
        <w:pStyle w:val="Listenabsatz"/>
        <w:numPr>
          <w:ilvl w:val="0"/>
          <w:numId w:val="6"/>
        </w:numPr>
        <w:spacing w:after="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Inhaltsverzeichnis (h</w:t>
      </w:r>
      <w:r w:rsidRPr="006F7214">
        <w:rPr>
          <w:rFonts w:cstheme="minorHAnsi"/>
          <w:sz w:val="24"/>
          <w:szCs w:val="24"/>
        </w:rPr>
        <w:t>ier die Punkte 1-7 mit Seitenzahl auflisten)</w:t>
      </w:r>
    </w:p>
    <w:p w14:paraId="39C5290A" w14:textId="77777777" w:rsidR="00666BB2" w:rsidRPr="006F7214" w:rsidRDefault="00666BB2" w:rsidP="00666BB2">
      <w:pPr>
        <w:pStyle w:val="Listenabsatz"/>
        <w:rPr>
          <w:rFonts w:cstheme="minorHAnsi"/>
          <w:b/>
          <w:sz w:val="24"/>
          <w:szCs w:val="24"/>
        </w:rPr>
      </w:pPr>
      <w:r w:rsidRPr="006F7214">
        <w:rPr>
          <w:rFonts w:cstheme="minorHAnsi"/>
          <w:b/>
          <w:sz w:val="24"/>
          <w:szCs w:val="24"/>
        </w:rPr>
        <w:t>Gliederung des Inhaltlichen Teils</w:t>
      </w:r>
      <w:bookmarkStart w:id="7" w:name="_GoBack"/>
      <w:bookmarkEnd w:id="7"/>
    </w:p>
    <w:p w14:paraId="5BC43D7F" w14:textId="77777777" w:rsidR="00666BB2" w:rsidRPr="006F7214" w:rsidRDefault="00666BB2" w:rsidP="00666BB2">
      <w:pPr>
        <w:pStyle w:val="Listenabsatz"/>
        <w:rPr>
          <w:rFonts w:cstheme="minorHAnsi"/>
          <w:b/>
          <w:sz w:val="24"/>
          <w:szCs w:val="24"/>
        </w:rPr>
      </w:pPr>
    </w:p>
    <w:p w14:paraId="12781B50" w14:textId="77777777" w:rsidR="00666BB2" w:rsidRPr="006F7214" w:rsidRDefault="00666BB2" w:rsidP="00666BB2">
      <w:pPr>
        <w:pStyle w:val="Listenabsatz"/>
        <w:numPr>
          <w:ilvl w:val="0"/>
          <w:numId w:val="7"/>
        </w:numPr>
        <w:spacing w:after="0" w:line="256" w:lineRule="auto"/>
        <w:rPr>
          <w:rFonts w:cstheme="minorHAnsi"/>
          <w:sz w:val="24"/>
          <w:szCs w:val="24"/>
        </w:rPr>
      </w:pPr>
      <w:r w:rsidRPr="006F7214">
        <w:rPr>
          <w:rFonts w:cstheme="minorHAnsi"/>
          <w:sz w:val="24"/>
          <w:szCs w:val="24"/>
        </w:rPr>
        <w:t>Begründung der Themenwahl: darum habe ich dieses Thema gewählt, ggf. persönlicher Bezug. (mindestens eine halbe Seite)</w:t>
      </w:r>
    </w:p>
    <w:p w14:paraId="24BC8E4D" w14:textId="77777777" w:rsidR="00666BB2" w:rsidRPr="006F7214" w:rsidRDefault="00666BB2" w:rsidP="00666BB2">
      <w:pPr>
        <w:pStyle w:val="Listenabsatz"/>
        <w:numPr>
          <w:ilvl w:val="0"/>
          <w:numId w:val="7"/>
        </w:numPr>
        <w:spacing w:after="0" w:line="256" w:lineRule="auto"/>
        <w:rPr>
          <w:rFonts w:cstheme="minorHAnsi"/>
          <w:sz w:val="24"/>
          <w:szCs w:val="24"/>
        </w:rPr>
      </w:pPr>
      <w:r w:rsidRPr="006F7214">
        <w:rPr>
          <w:rFonts w:cstheme="minorHAnsi"/>
          <w:sz w:val="24"/>
          <w:szCs w:val="24"/>
        </w:rPr>
        <w:t>Forscherfragen: Diese Fragen habe ich mir vor und während der Bearbeitung meines Themas gestellt (mindestens eine halbe Seite)</w:t>
      </w:r>
    </w:p>
    <w:p w14:paraId="70ABE953" w14:textId="77777777" w:rsidR="00666BB2" w:rsidRPr="006F7214" w:rsidRDefault="00666BB2" w:rsidP="00666BB2">
      <w:pPr>
        <w:pStyle w:val="Listenabsatz"/>
        <w:numPr>
          <w:ilvl w:val="0"/>
          <w:numId w:val="7"/>
        </w:numPr>
        <w:spacing w:after="0" w:line="256" w:lineRule="auto"/>
        <w:rPr>
          <w:rFonts w:cstheme="minorHAnsi"/>
          <w:b/>
          <w:sz w:val="24"/>
          <w:szCs w:val="24"/>
        </w:rPr>
      </w:pPr>
      <w:r w:rsidRPr="006F7214">
        <w:rPr>
          <w:rFonts w:cstheme="minorHAnsi"/>
          <w:b/>
          <w:sz w:val="24"/>
          <w:szCs w:val="24"/>
        </w:rPr>
        <w:t>Hauptteil (fachliche Inhalte)</w:t>
      </w:r>
    </w:p>
    <w:p w14:paraId="0E230EB0" w14:textId="77777777" w:rsidR="00666BB2" w:rsidRPr="006F7214" w:rsidRDefault="00666BB2" w:rsidP="00666BB2">
      <w:pPr>
        <w:pStyle w:val="Listenabsatz"/>
        <w:numPr>
          <w:ilvl w:val="0"/>
          <w:numId w:val="7"/>
        </w:numPr>
        <w:spacing w:after="0" w:line="256" w:lineRule="auto"/>
        <w:rPr>
          <w:rFonts w:cstheme="minorHAnsi"/>
          <w:sz w:val="24"/>
          <w:szCs w:val="24"/>
        </w:rPr>
      </w:pPr>
      <w:r w:rsidRPr="006F7214">
        <w:rPr>
          <w:rFonts w:cstheme="minorHAnsi"/>
          <w:sz w:val="24"/>
          <w:szCs w:val="24"/>
        </w:rPr>
        <w:t>Persönliche Stellungnahme: Eigene Meinung mit fachlicher Begründung zu meinem Thema</w:t>
      </w:r>
    </w:p>
    <w:p w14:paraId="71F74163" w14:textId="77777777" w:rsidR="00666BB2" w:rsidRPr="006F7214" w:rsidRDefault="00666BB2" w:rsidP="00666BB2">
      <w:pPr>
        <w:pStyle w:val="Listenabsatz"/>
        <w:numPr>
          <w:ilvl w:val="0"/>
          <w:numId w:val="7"/>
        </w:numPr>
        <w:spacing w:after="0" w:line="256" w:lineRule="auto"/>
        <w:rPr>
          <w:rFonts w:cstheme="minorHAnsi"/>
          <w:sz w:val="24"/>
          <w:szCs w:val="24"/>
        </w:rPr>
      </w:pPr>
      <w:r w:rsidRPr="006F7214">
        <w:rPr>
          <w:rFonts w:cstheme="minorHAnsi"/>
          <w:sz w:val="24"/>
          <w:szCs w:val="24"/>
        </w:rPr>
        <w:t>Reflexion: Das habe ich bei der Erstellung der Hausarbeit über mein Thema gelernt (mindestens eine halbe Seite)</w:t>
      </w:r>
    </w:p>
    <w:p w14:paraId="35946FCC" w14:textId="77777777" w:rsidR="00666BB2" w:rsidRPr="006F7214" w:rsidRDefault="00666BB2" w:rsidP="00666BB2">
      <w:pPr>
        <w:pStyle w:val="Listenabsatz"/>
        <w:numPr>
          <w:ilvl w:val="0"/>
          <w:numId w:val="7"/>
        </w:numPr>
        <w:spacing w:after="0" w:line="256" w:lineRule="auto"/>
        <w:rPr>
          <w:rFonts w:cstheme="minorHAnsi"/>
          <w:sz w:val="24"/>
          <w:szCs w:val="24"/>
        </w:rPr>
      </w:pPr>
      <w:r w:rsidRPr="006F7214">
        <w:rPr>
          <w:rFonts w:cstheme="minorHAnsi"/>
          <w:sz w:val="24"/>
          <w:szCs w:val="24"/>
        </w:rPr>
        <w:t>Quellenverzeichnis</w:t>
      </w:r>
    </w:p>
    <w:p w14:paraId="1A91B044" w14:textId="77777777" w:rsidR="00666BB2" w:rsidRPr="006F7214" w:rsidRDefault="00666BB2" w:rsidP="00666BB2">
      <w:pPr>
        <w:pStyle w:val="Listenabsatz"/>
        <w:numPr>
          <w:ilvl w:val="0"/>
          <w:numId w:val="7"/>
        </w:numPr>
        <w:spacing w:after="0" w:line="256" w:lineRule="auto"/>
        <w:rPr>
          <w:rFonts w:cstheme="minorHAnsi"/>
          <w:sz w:val="24"/>
          <w:szCs w:val="24"/>
        </w:rPr>
      </w:pPr>
      <w:r w:rsidRPr="006F7214">
        <w:rPr>
          <w:rFonts w:cstheme="minorHAnsi"/>
          <w:sz w:val="24"/>
          <w:szCs w:val="24"/>
        </w:rPr>
        <w:t>Anhang:</w:t>
      </w:r>
      <w:r w:rsidRPr="006F7214">
        <w:rPr>
          <w:sz w:val="24"/>
          <w:szCs w:val="24"/>
        </w:rPr>
        <w:t xml:space="preserve"> ergänzende Materialien / Statistiken o.ä.</w:t>
      </w:r>
    </w:p>
    <w:p w14:paraId="6223DB4C" w14:textId="77777777" w:rsidR="00666BB2" w:rsidRPr="006F7214" w:rsidRDefault="00666BB2" w:rsidP="00666BB2">
      <w:pPr>
        <w:spacing w:line="276" w:lineRule="auto"/>
        <w:rPr>
          <w:rFonts w:cs="Times New Roman"/>
          <w:szCs w:val="24"/>
        </w:rPr>
      </w:pPr>
    </w:p>
    <w:p w14:paraId="14A0CE1A" w14:textId="77777777" w:rsidR="00666BB2" w:rsidRPr="006F7214" w:rsidRDefault="00666BB2" w:rsidP="00666BB2">
      <w:pPr>
        <w:spacing w:line="276" w:lineRule="auto"/>
        <w:rPr>
          <w:szCs w:val="24"/>
        </w:rPr>
      </w:pPr>
      <w:r w:rsidRPr="006F7214">
        <w:rPr>
          <w:b/>
          <w:szCs w:val="24"/>
        </w:rPr>
        <w:t xml:space="preserve">Quellenangabe </w:t>
      </w:r>
      <w:r w:rsidRPr="006F7214">
        <w:rPr>
          <w:szCs w:val="24"/>
        </w:rPr>
        <w:t>auf dem letzten Blatt in alphabetischer Reihenfolge</w:t>
      </w:r>
    </w:p>
    <w:p w14:paraId="780F669A" w14:textId="77777777" w:rsidR="00666BB2" w:rsidRPr="006F7214" w:rsidRDefault="00666BB2" w:rsidP="00666BB2">
      <w:pPr>
        <w:spacing w:line="276" w:lineRule="auto"/>
        <w:rPr>
          <w:szCs w:val="24"/>
        </w:rPr>
      </w:pPr>
      <w:r w:rsidRPr="006F7214">
        <w:rPr>
          <w:szCs w:val="24"/>
        </w:rPr>
        <w:t xml:space="preserve">bei Internetrecherche </w:t>
      </w:r>
      <w:r w:rsidRPr="006F7214">
        <w:rPr>
          <w:b/>
          <w:szCs w:val="24"/>
        </w:rPr>
        <w:t>genaue Angabe der Internetadresse und Datum</w:t>
      </w:r>
      <w:r w:rsidRPr="006F7214">
        <w:rPr>
          <w:szCs w:val="24"/>
        </w:rPr>
        <w:t>, wann die Seite abgerufen wurde.</w:t>
      </w:r>
    </w:p>
    <w:p w14:paraId="01E013C4" w14:textId="77777777" w:rsidR="00666BB2" w:rsidRPr="0071150C" w:rsidRDefault="00666BB2" w:rsidP="00666BB2">
      <w:pPr>
        <w:pStyle w:val="Listenabsatz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71150C">
        <w:rPr>
          <w:sz w:val="24"/>
          <w:szCs w:val="24"/>
        </w:rPr>
        <w:t xml:space="preserve">im </w:t>
      </w:r>
      <w:r w:rsidRPr="0071150C">
        <w:rPr>
          <w:b/>
          <w:sz w:val="24"/>
          <w:szCs w:val="24"/>
        </w:rPr>
        <w:t>Anhang</w:t>
      </w:r>
    </w:p>
    <w:p w14:paraId="0C62F663" w14:textId="77777777" w:rsidR="00666BB2" w:rsidRDefault="00666BB2" w:rsidP="00666BB2">
      <w:pPr>
        <w:pStyle w:val="Listenabsatz"/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 w:rsidRPr="0071150C">
        <w:rPr>
          <w:sz w:val="24"/>
          <w:szCs w:val="24"/>
        </w:rPr>
        <w:t>ergänzende Materialien / Statistiken o.ä.</w:t>
      </w:r>
    </w:p>
    <w:p w14:paraId="4B92DF93" w14:textId="77777777" w:rsidR="00666BB2" w:rsidRDefault="00666BB2" w:rsidP="00666BB2">
      <w:pPr>
        <w:pStyle w:val="Listenabsatz"/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Den Prüfungsantrag</w:t>
      </w:r>
    </w:p>
    <w:p w14:paraId="5C97F04B" w14:textId="77777777" w:rsidR="00666BB2" w:rsidRPr="0071150C" w:rsidRDefault="00666BB2" w:rsidP="00666BB2">
      <w:pPr>
        <w:pStyle w:val="Listenabsatz"/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Den (rosa) Zettel mit den Beratungsterminen und Vereinbarungen</w:t>
      </w:r>
    </w:p>
    <w:p w14:paraId="4BEA5F5D" w14:textId="77777777" w:rsidR="00666BB2" w:rsidRPr="0071150C" w:rsidRDefault="00666BB2" w:rsidP="00666BB2">
      <w:pPr>
        <w:spacing w:after="0" w:line="276" w:lineRule="auto"/>
        <w:rPr>
          <w:rFonts w:ascii="Calibri" w:hAnsi="Calibri"/>
          <w:szCs w:val="24"/>
        </w:rPr>
      </w:pPr>
    </w:p>
    <w:p w14:paraId="79593EC2" w14:textId="77777777" w:rsidR="00666BB2" w:rsidRDefault="00666BB2" w:rsidP="00666BB2">
      <w:pPr>
        <w:spacing w:after="0" w:line="276" w:lineRule="auto"/>
        <w:rPr>
          <w:rFonts w:ascii="Calibri" w:hAnsi="Calibri"/>
          <w:szCs w:val="24"/>
        </w:rPr>
      </w:pPr>
    </w:p>
    <w:p w14:paraId="6FC99FB8" w14:textId="77777777" w:rsidR="00666BB2" w:rsidRDefault="00666BB2" w:rsidP="00666BB2">
      <w:pPr>
        <w:spacing w:after="0" w:line="276" w:lineRule="auto"/>
        <w:jc w:val="center"/>
        <w:rPr>
          <w:rFonts w:ascii="Calibri" w:hAnsi="Calibri"/>
          <w:b/>
          <w:szCs w:val="24"/>
        </w:rPr>
      </w:pPr>
      <w:r w:rsidRPr="0071150C">
        <w:rPr>
          <w:rFonts w:ascii="Calibri" w:hAnsi="Calibri"/>
          <w:szCs w:val="24"/>
        </w:rPr>
        <w:t xml:space="preserve">Die Abgabe erfolgt fristgerecht im Sekretariat. </w:t>
      </w:r>
      <w:r w:rsidRPr="0071150C">
        <w:rPr>
          <w:rFonts w:ascii="Calibri" w:hAnsi="Calibri"/>
          <w:b/>
          <w:szCs w:val="24"/>
        </w:rPr>
        <w:t>Plagiate,</w:t>
      </w:r>
      <w:r w:rsidRPr="0071150C">
        <w:rPr>
          <w:rFonts w:ascii="Calibri" w:hAnsi="Calibri"/>
          <w:szCs w:val="24"/>
        </w:rPr>
        <w:t xml:space="preserve"> </w:t>
      </w:r>
      <w:r w:rsidRPr="0071150C">
        <w:rPr>
          <w:rFonts w:ascii="Calibri" w:hAnsi="Calibri"/>
          <w:b/>
          <w:szCs w:val="24"/>
        </w:rPr>
        <w:t>verspätete- oder Nichtabgabe führen zum Prüfungsausschluss!</w:t>
      </w:r>
    </w:p>
    <w:p w14:paraId="74BF8764" w14:textId="238D1268" w:rsidR="00666BB2" w:rsidRPr="004C1F4C" w:rsidRDefault="00666BB2" w:rsidP="00666BB2"/>
    <w:sectPr w:rsidR="00666BB2" w:rsidRPr="004C1F4C" w:rsidSect="00991554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03832" w14:textId="77777777" w:rsidR="002248B4" w:rsidRDefault="002248B4" w:rsidP="00D50F6E">
      <w:pPr>
        <w:spacing w:after="0" w:line="240" w:lineRule="auto"/>
      </w:pPr>
      <w:r>
        <w:separator/>
      </w:r>
    </w:p>
  </w:endnote>
  <w:endnote w:type="continuationSeparator" w:id="0">
    <w:p w14:paraId="535A2B66" w14:textId="77777777" w:rsidR="002248B4" w:rsidRDefault="002248B4" w:rsidP="00D5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659342"/>
      <w:docPartObj>
        <w:docPartGallery w:val="Page Numbers (Bottom of Page)"/>
        <w:docPartUnique/>
      </w:docPartObj>
    </w:sdtPr>
    <w:sdtEndPr/>
    <w:sdtContent>
      <w:p w14:paraId="4B3B4E13" w14:textId="76B7185F" w:rsidR="00991554" w:rsidRDefault="0099155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BB2">
          <w:rPr>
            <w:noProof/>
          </w:rPr>
          <w:t>4</w:t>
        </w:r>
        <w:r>
          <w:fldChar w:fldCharType="end"/>
        </w:r>
      </w:p>
    </w:sdtContent>
  </w:sdt>
  <w:p w14:paraId="097E6731" w14:textId="77777777" w:rsidR="00227C14" w:rsidRDefault="00227C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F4D19" w14:textId="77777777" w:rsidR="002248B4" w:rsidRDefault="002248B4" w:rsidP="00D50F6E">
      <w:pPr>
        <w:spacing w:after="0" w:line="240" w:lineRule="auto"/>
      </w:pPr>
      <w:r>
        <w:separator/>
      </w:r>
    </w:p>
  </w:footnote>
  <w:footnote w:type="continuationSeparator" w:id="0">
    <w:p w14:paraId="58B1DA56" w14:textId="77777777" w:rsidR="002248B4" w:rsidRDefault="002248B4" w:rsidP="00D5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956FA" w14:textId="15C711C4" w:rsidR="00D50F6E" w:rsidRPr="00D25FA8" w:rsidRDefault="00D25FA8" w:rsidP="0049728F">
    <w:pPr>
      <w:pStyle w:val="Kopfzeile"/>
      <w:pBdr>
        <w:bottom w:val="single" w:sz="4" w:space="1" w:color="auto"/>
      </w:pBdr>
      <w:rPr>
        <w:sz w:val="20"/>
        <w:szCs w:val="20"/>
      </w:rPr>
    </w:pPr>
    <w:r w:rsidRPr="00D25FA8">
      <w:rPr>
        <w:sz w:val="20"/>
        <w:szCs w:val="20"/>
      </w:rPr>
      <w:t>Martin-Niemöller-Schule Riedstadt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3A491C">
      <w:rPr>
        <w:noProof/>
        <w:sz w:val="20"/>
        <w:szCs w:val="20"/>
        <w:lang w:eastAsia="de-DE"/>
      </w:rPr>
      <w:drawing>
        <wp:inline distT="0" distB="0" distL="0" distR="0" wp14:anchorId="3510A21F" wp14:editId="1BAB4D74">
          <wp:extent cx="1249680" cy="70739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25FA8">
      <w:rPr>
        <w:sz w:val="20"/>
        <w:szCs w:val="20"/>
      </w:rPr>
      <w:br/>
      <w:t>Integrierte Gesamtschule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C668B" w14:textId="0944EC07" w:rsidR="00991554" w:rsidRDefault="003A491C">
    <w:pPr>
      <w:pStyle w:val="Kopfzeile"/>
    </w:pPr>
    <w:r w:rsidRPr="003A491C">
      <w:rPr>
        <w:rFonts w:ascii="Calibri" w:eastAsia="Times New Roman" w:hAnsi="Calibri" w:cs="Times New Roman"/>
        <w:b/>
        <w:noProof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341F768D" wp14:editId="6711FB59">
          <wp:simplePos x="0" y="0"/>
          <wp:positionH relativeFrom="margin">
            <wp:posOffset>4991100</wp:posOffset>
          </wp:positionH>
          <wp:positionV relativeFrom="margin">
            <wp:posOffset>-384175</wp:posOffset>
          </wp:positionV>
          <wp:extent cx="1247775" cy="708660"/>
          <wp:effectExtent l="0" t="0" r="9525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0957"/>
    <w:multiLevelType w:val="multilevel"/>
    <w:tmpl w:val="EC809C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7D976A6"/>
    <w:multiLevelType w:val="hybridMultilevel"/>
    <w:tmpl w:val="BF3032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93CE9"/>
    <w:multiLevelType w:val="hybridMultilevel"/>
    <w:tmpl w:val="CC16E3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7436A"/>
    <w:multiLevelType w:val="hybridMultilevel"/>
    <w:tmpl w:val="D6B6C408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45E0180"/>
    <w:multiLevelType w:val="hybridMultilevel"/>
    <w:tmpl w:val="9362C5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50F31"/>
    <w:multiLevelType w:val="hybridMultilevel"/>
    <w:tmpl w:val="DD0EECD4"/>
    <w:lvl w:ilvl="0" w:tplc="9A54048C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D183B30"/>
    <w:multiLevelType w:val="hybridMultilevel"/>
    <w:tmpl w:val="DE9A3B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B6017"/>
    <w:multiLevelType w:val="hybridMultilevel"/>
    <w:tmpl w:val="1EDE91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54"/>
    <w:rsid w:val="0001772E"/>
    <w:rsid w:val="0002241F"/>
    <w:rsid w:val="000A6F36"/>
    <w:rsid w:val="000D66BA"/>
    <w:rsid w:val="00173441"/>
    <w:rsid w:val="001935C2"/>
    <w:rsid w:val="001B2EF9"/>
    <w:rsid w:val="00214E16"/>
    <w:rsid w:val="002248B4"/>
    <w:rsid w:val="00227C14"/>
    <w:rsid w:val="00287729"/>
    <w:rsid w:val="0029679C"/>
    <w:rsid w:val="003A491C"/>
    <w:rsid w:val="003C0EBB"/>
    <w:rsid w:val="004028DE"/>
    <w:rsid w:val="004100BE"/>
    <w:rsid w:val="0049728F"/>
    <w:rsid w:val="004A48A1"/>
    <w:rsid w:val="004C1F4C"/>
    <w:rsid w:val="006050A0"/>
    <w:rsid w:val="00666BB2"/>
    <w:rsid w:val="006C2AF2"/>
    <w:rsid w:val="006D0F8D"/>
    <w:rsid w:val="006D7F43"/>
    <w:rsid w:val="006E0545"/>
    <w:rsid w:val="006E1E93"/>
    <w:rsid w:val="00723B9D"/>
    <w:rsid w:val="007E5342"/>
    <w:rsid w:val="00815014"/>
    <w:rsid w:val="0086492B"/>
    <w:rsid w:val="008B1CD6"/>
    <w:rsid w:val="008B58EF"/>
    <w:rsid w:val="00916D7A"/>
    <w:rsid w:val="00932202"/>
    <w:rsid w:val="009372D0"/>
    <w:rsid w:val="00991554"/>
    <w:rsid w:val="0099700B"/>
    <w:rsid w:val="00A019FC"/>
    <w:rsid w:val="00A45F38"/>
    <w:rsid w:val="00A95DB1"/>
    <w:rsid w:val="00AB704B"/>
    <w:rsid w:val="00AD7665"/>
    <w:rsid w:val="00B561D1"/>
    <w:rsid w:val="00B71043"/>
    <w:rsid w:val="00B85AA2"/>
    <w:rsid w:val="00BD1372"/>
    <w:rsid w:val="00C20C40"/>
    <w:rsid w:val="00C6684E"/>
    <w:rsid w:val="00C7646F"/>
    <w:rsid w:val="00C94F66"/>
    <w:rsid w:val="00D05F46"/>
    <w:rsid w:val="00D25FA8"/>
    <w:rsid w:val="00D50F6E"/>
    <w:rsid w:val="00DD1FA3"/>
    <w:rsid w:val="00E02EBC"/>
    <w:rsid w:val="00E25987"/>
    <w:rsid w:val="00E71C16"/>
    <w:rsid w:val="00E77826"/>
    <w:rsid w:val="00EA0414"/>
    <w:rsid w:val="00EC36EF"/>
    <w:rsid w:val="00ED7FD7"/>
    <w:rsid w:val="00EF22EB"/>
    <w:rsid w:val="00F20B7A"/>
    <w:rsid w:val="00F211AF"/>
    <w:rsid w:val="00F5278A"/>
    <w:rsid w:val="00F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9E102"/>
  <w15:chartTrackingRefBased/>
  <w15:docId w15:val="{98E2ADA0-83CC-4F9F-8047-3BD38F11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554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1554"/>
    <w:pPr>
      <w:keepNext/>
      <w:keepLines/>
      <w:spacing w:after="24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0F6E"/>
  </w:style>
  <w:style w:type="paragraph" w:styleId="Fuzeile">
    <w:name w:val="footer"/>
    <w:basedOn w:val="Standard"/>
    <w:link w:val="FuzeileZchn"/>
    <w:uiPriority w:val="99"/>
    <w:unhideWhenUsed/>
    <w:rsid w:val="00D5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0F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28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94F66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1554"/>
    <w:rPr>
      <w:rFonts w:eastAsiaTheme="majorEastAsia" w:cstheme="majorBidi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E02EBC"/>
    <w:pPr>
      <w:spacing w:after="0" w:line="240" w:lineRule="auto"/>
      <w:contextualSpacing/>
      <w:jc w:val="center"/>
    </w:pPr>
    <w:rPr>
      <w:rFonts w:eastAsiaTheme="majorEastAsia" w:cstheme="majorBidi"/>
      <w:b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2EBC"/>
    <w:rPr>
      <w:rFonts w:eastAsiaTheme="majorEastAsia" w:cstheme="majorBidi"/>
      <w:b/>
      <w:kern w:val="28"/>
      <w:sz w:val="40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91554"/>
    <w:pPr>
      <w:spacing w:before="240"/>
      <w:jc w:val="left"/>
      <w:outlineLvl w:val="9"/>
    </w:pPr>
    <w:rPr>
      <w:rFonts w:asciiTheme="majorHAnsi" w:hAnsiTheme="majorHAnsi"/>
      <w:color w:val="2E74B5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91554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99155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1554"/>
    <w:pPr>
      <w:spacing w:line="252" w:lineRule="auto"/>
      <w:ind w:left="720"/>
      <w:contextualSpacing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en\Desktop\Hausarbeiten10er\Abschlussarbeit%20-%20Deckbla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95840B6D2D4A68B0B53C2E9380B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2E230-7C24-4D68-A8FE-2B543ED0F88E}"/>
      </w:docPartPr>
      <w:docPartBody>
        <w:p w:rsidR="00A60865" w:rsidRDefault="003F38BB">
          <w:pPr>
            <w:pStyle w:val="3895840B6D2D4A68B0B53C2E9380B20D"/>
          </w:pPr>
          <w:r w:rsidRPr="006E0545">
            <w:rPr>
              <w:rStyle w:val="Platzhaltertext"/>
              <w:color w:val="5B9BD5" w:themeColor="accent1"/>
            </w:rPr>
            <w:t>Unterrichtsfach</w:t>
          </w:r>
        </w:p>
      </w:docPartBody>
    </w:docPart>
    <w:docPart>
      <w:docPartPr>
        <w:name w:val="FBA22815BABE4DED80003A650538D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D9334-3F17-4230-BD62-B6A6B19759FC}"/>
      </w:docPartPr>
      <w:docPartBody>
        <w:p w:rsidR="00A60865" w:rsidRDefault="003F38BB">
          <w:pPr>
            <w:pStyle w:val="FBA22815BABE4DED80003A650538DFFD"/>
          </w:pPr>
          <w:r w:rsidRPr="006E0545">
            <w:rPr>
              <w:rStyle w:val="TitelZchn"/>
              <w:color w:val="5B9BD5" w:themeColor="accent1"/>
            </w:rPr>
            <w:t>Thema der Arbeit</w:t>
          </w:r>
        </w:p>
      </w:docPartBody>
    </w:docPart>
    <w:docPart>
      <w:docPartPr>
        <w:name w:val="59B117CBD77A4181B8B9A25C9054A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FFC3B-5868-4137-8F7B-73D6D8E4FE51}"/>
      </w:docPartPr>
      <w:docPartBody>
        <w:p w:rsidR="00A60865" w:rsidRDefault="003F38BB">
          <w:pPr>
            <w:pStyle w:val="59B117CBD77A4181B8B9A25C9054A57A"/>
          </w:pPr>
          <w:r w:rsidRPr="006E0545">
            <w:rPr>
              <w:rStyle w:val="Platzhaltertext"/>
              <w:color w:val="5B9BD5" w:themeColor="accent1"/>
            </w:rPr>
            <w:t>Vorname Nachname</w:t>
          </w:r>
        </w:p>
      </w:docPartBody>
    </w:docPart>
    <w:docPart>
      <w:docPartPr>
        <w:name w:val="C770010E9C6440028EC7B0AA3BB6C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8E2E2-6779-47EA-B41B-209C895871B7}"/>
      </w:docPartPr>
      <w:docPartBody>
        <w:p w:rsidR="00A60865" w:rsidRDefault="003F38BB">
          <w:pPr>
            <w:pStyle w:val="C770010E9C6440028EC7B0AA3BB6CE0F"/>
          </w:pPr>
          <w:r w:rsidRPr="006E0545">
            <w:rPr>
              <w:rStyle w:val="Platzhaltertext"/>
              <w:color w:val="5B9BD5" w:themeColor="accent1"/>
            </w:rPr>
            <w:t>Klasse</w:t>
          </w:r>
        </w:p>
      </w:docPartBody>
    </w:docPart>
    <w:docPart>
      <w:docPartPr>
        <w:name w:val="7248EA6A8FCB40E48EFCFC278F5BD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E3C6B-F9F0-4A69-A914-67C80A36CE2A}"/>
      </w:docPartPr>
      <w:docPartBody>
        <w:p w:rsidR="00A60865" w:rsidRDefault="003F38BB">
          <w:pPr>
            <w:pStyle w:val="7248EA6A8FCB40E48EFCFC278F5BD6AD"/>
          </w:pPr>
          <w:r w:rsidRPr="006E0545">
            <w:rPr>
              <w:rStyle w:val="Platzhaltertext"/>
              <w:color w:val="5B9BD5" w:themeColor="accent1"/>
            </w:rPr>
            <w:t>Herr / Frau Nachname</w:t>
          </w:r>
        </w:p>
      </w:docPartBody>
    </w:docPart>
    <w:docPart>
      <w:docPartPr>
        <w:name w:val="D5F8C735C4A24E76B06C6973DDA98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D44C9-372F-49DC-A078-7ACE5E356E71}"/>
      </w:docPartPr>
      <w:docPartBody>
        <w:p w:rsidR="00A60865" w:rsidRDefault="003F38BB">
          <w:pPr>
            <w:pStyle w:val="D5F8C735C4A24E76B06C6973DDA98B22"/>
          </w:pPr>
          <w:r w:rsidRPr="006E0545">
            <w:rPr>
              <w:rStyle w:val="Platzhaltertext"/>
              <w:color w:val="5B9BD5" w:themeColor="accent1"/>
            </w:rPr>
            <w:t>Herr / Frau Nachname</w:t>
          </w:r>
        </w:p>
      </w:docPartBody>
    </w:docPart>
    <w:docPart>
      <w:docPartPr>
        <w:name w:val="584FE287FE54442BBC3664D1FE261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E644F-6C82-40EA-9FDA-2F5C4C5F6BE3}"/>
      </w:docPartPr>
      <w:docPartBody>
        <w:p w:rsidR="00A60865" w:rsidRDefault="003F38BB">
          <w:pPr>
            <w:pStyle w:val="584FE287FE54442BBC3664D1FE261A8A"/>
          </w:pPr>
          <w:r w:rsidRPr="006E0545">
            <w:rPr>
              <w:rStyle w:val="Platzhaltertext"/>
              <w:color w:val="5B9BD5" w:themeColor="accent1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BB"/>
    <w:rsid w:val="003F38BB"/>
    <w:rsid w:val="00A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895840B6D2D4A68B0B53C2E9380B20D">
    <w:name w:val="3895840B6D2D4A68B0B53C2E9380B20D"/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  <w:jc w:val="center"/>
    </w:pPr>
    <w:rPr>
      <w:rFonts w:eastAsiaTheme="majorEastAsia" w:cstheme="majorBidi"/>
      <w:b/>
      <w:kern w:val="28"/>
      <w:sz w:val="40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Pr>
      <w:rFonts w:eastAsiaTheme="majorEastAsia" w:cstheme="majorBidi"/>
      <w:b/>
      <w:kern w:val="28"/>
      <w:sz w:val="40"/>
      <w:szCs w:val="56"/>
      <w:lang w:eastAsia="en-US"/>
    </w:rPr>
  </w:style>
  <w:style w:type="paragraph" w:customStyle="1" w:styleId="FBA22815BABE4DED80003A650538DFFD">
    <w:name w:val="FBA22815BABE4DED80003A650538DFFD"/>
  </w:style>
  <w:style w:type="paragraph" w:customStyle="1" w:styleId="59B117CBD77A4181B8B9A25C9054A57A">
    <w:name w:val="59B117CBD77A4181B8B9A25C9054A57A"/>
  </w:style>
  <w:style w:type="paragraph" w:customStyle="1" w:styleId="C770010E9C6440028EC7B0AA3BB6CE0F">
    <w:name w:val="C770010E9C6440028EC7B0AA3BB6CE0F"/>
  </w:style>
  <w:style w:type="paragraph" w:customStyle="1" w:styleId="7248EA6A8FCB40E48EFCFC278F5BD6AD">
    <w:name w:val="7248EA6A8FCB40E48EFCFC278F5BD6AD"/>
  </w:style>
  <w:style w:type="paragraph" w:customStyle="1" w:styleId="D5F8C735C4A24E76B06C6973DDA98B22">
    <w:name w:val="D5F8C735C4A24E76B06C6973DDA98B22"/>
  </w:style>
  <w:style w:type="paragraph" w:customStyle="1" w:styleId="584FE287FE54442BBC3664D1FE261A8A">
    <w:name w:val="584FE287FE54442BBC3664D1FE261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FEA614F-8835-42AD-8A1B-AD672825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Abschlussarbeit - Deckblatt.dotx</Template>
  <TotalTime>0</TotalTime>
  <Pages>4</Pages>
  <Words>501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Heger</dc:creator>
  <cp:keywords/>
  <dc:description/>
  <cp:lastModifiedBy>Gaußmann, Oliver</cp:lastModifiedBy>
  <cp:revision>4</cp:revision>
  <cp:lastPrinted>2016-09-26T17:27:00Z</cp:lastPrinted>
  <dcterms:created xsi:type="dcterms:W3CDTF">2021-09-08T08:25:00Z</dcterms:created>
  <dcterms:modified xsi:type="dcterms:W3CDTF">2022-08-31T11:22:00Z</dcterms:modified>
</cp:coreProperties>
</file>